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E0F" w:rsidRDefault="00876E0F" w:rsidP="00876E0F">
      <w:pPr>
        <w:spacing w:line="276" w:lineRule="auto"/>
        <w:ind w:left="7104" w:firstLine="96"/>
        <w:jc w:val="right"/>
        <w:rPr>
          <w:rFonts w:ascii="Book Antiqua" w:hAnsi="Book Antiqua"/>
          <w:bCs/>
        </w:rPr>
      </w:pPr>
      <w:r>
        <w:rPr>
          <w:rFonts w:ascii="Book Antiqua" w:hAnsi="Book Antiqua"/>
          <w:bCs/>
        </w:rPr>
        <w:t xml:space="preserve">Allegato </w:t>
      </w:r>
    </w:p>
    <w:p w:rsidR="00876E0F" w:rsidRDefault="00876E0F" w:rsidP="00876E0F">
      <w:pPr>
        <w:spacing w:line="276" w:lineRule="auto"/>
        <w:ind w:left="5664"/>
        <w:jc w:val="both"/>
        <w:rPr>
          <w:rFonts w:ascii="Book Antiqua" w:hAnsi="Book Antiqua"/>
          <w:bCs/>
        </w:rPr>
      </w:pPr>
    </w:p>
    <w:p w:rsidR="00876E0F" w:rsidRDefault="00876E0F" w:rsidP="00876E0F">
      <w:pPr>
        <w:spacing w:line="276" w:lineRule="auto"/>
        <w:ind w:left="5664"/>
        <w:jc w:val="both"/>
        <w:rPr>
          <w:rFonts w:ascii="Book Antiqua" w:hAnsi="Book Antiqua"/>
          <w:bCs/>
        </w:rPr>
      </w:pPr>
      <w:r>
        <w:rPr>
          <w:rFonts w:ascii="Book Antiqua" w:hAnsi="Book Antiqua"/>
          <w:bCs/>
        </w:rPr>
        <w:t>AL COMUNE DI POGGIARDO</w:t>
      </w:r>
    </w:p>
    <w:p w:rsidR="00876E0F" w:rsidRDefault="00876E0F" w:rsidP="00876E0F">
      <w:pPr>
        <w:spacing w:line="276" w:lineRule="auto"/>
        <w:ind w:left="5664"/>
        <w:jc w:val="both"/>
        <w:rPr>
          <w:rFonts w:ascii="Book Antiqua" w:hAnsi="Book Antiqua"/>
          <w:bCs/>
        </w:rPr>
      </w:pPr>
      <w:r>
        <w:rPr>
          <w:rFonts w:ascii="Book Antiqua" w:hAnsi="Book Antiqua"/>
          <w:bCs/>
        </w:rPr>
        <w:t>Servizio Pubblica Istruzione</w:t>
      </w:r>
    </w:p>
    <w:p w:rsidR="00876E0F" w:rsidRDefault="00876E0F" w:rsidP="00876E0F">
      <w:pPr>
        <w:spacing w:line="276" w:lineRule="auto"/>
        <w:ind w:left="5664"/>
        <w:jc w:val="both"/>
        <w:rPr>
          <w:rFonts w:ascii="Book Antiqua" w:hAnsi="Book Antiqua"/>
          <w:bCs/>
        </w:rPr>
      </w:pPr>
      <w:r>
        <w:rPr>
          <w:rFonts w:ascii="Book Antiqua" w:hAnsi="Book Antiqua"/>
          <w:bCs/>
        </w:rPr>
        <w:t xml:space="preserve">Via Aldo Moro, n. 1, </w:t>
      </w:r>
    </w:p>
    <w:p w:rsidR="00876E0F" w:rsidRDefault="00876E0F" w:rsidP="00876E0F">
      <w:pPr>
        <w:spacing w:line="276" w:lineRule="auto"/>
        <w:ind w:left="5664"/>
        <w:jc w:val="both"/>
        <w:rPr>
          <w:rFonts w:ascii="Book Antiqua" w:hAnsi="Book Antiqua"/>
          <w:bCs/>
        </w:rPr>
      </w:pPr>
      <w:r>
        <w:rPr>
          <w:rFonts w:ascii="Book Antiqua" w:hAnsi="Book Antiqua"/>
          <w:bCs/>
        </w:rPr>
        <w:t>73037 POGGIARDO (LE)</w:t>
      </w:r>
    </w:p>
    <w:p w:rsidR="00876E0F" w:rsidRDefault="00876E0F" w:rsidP="00876E0F">
      <w:pPr>
        <w:spacing w:line="276" w:lineRule="auto"/>
        <w:jc w:val="both"/>
        <w:rPr>
          <w:rFonts w:ascii="Book Antiqua" w:hAnsi="Book Antiqua"/>
          <w:b/>
          <w:bCs/>
        </w:rPr>
      </w:pPr>
    </w:p>
    <w:p w:rsidR="00876E0F" w:rsidRDefault="00876E0F" w:rsidP="00876E0F">
      <w:pPr>
        <w:spacing w:line="276" w:lineRule="auto"/>
        <w:jc w:val="both"/>
        <w:rPr>
          <w:rFonts w:ascii="Book Antiqua" w:hAnsi="Book Antiqua"/>
          <w:b/>
          <w:bCs/>
        </w:rPr>
      </w:pPr>
    </w:p>
    <w:p w:rsidR="00876E0F" w:rsidRDefault="00876E0F" w:rsidP="00876E0F">
      <w:pPr>
        <w:spacing w:line="276" w:lineRule="auto"/>
        <w:ind w:right="65"/>
        <w:contextualSpacing/>
        <w:jc w:val="both"/>
        <w:rPr>
          <w:rFonts w:ascii="Book Antiqua" w:hAnsi="Book Antiqua"/>
          <w:b/>
          <w:bCs/>
          <w:color w:val="242328"/>
        </w:rPr>
      </w:pPr>
      <w:r>
        <w:rPr>
          <w:rFonts w:ascii="Book Antiqua" w:hAnsi="Book Antiqua"/>
          <w:b/>
          <w:bCs/>
          <w:color w:val="242328"/>
        </w:rPr>
        <w:t>OGGETTO: Partecipazione al bando per borse di studio rivolte a personale in servizio negli Asili Nidi/Micronido o Sezione Primavera o Scuola dell’Infanzia o Centro Ludico per l’infanzia, per le finalità della riforma del Sistema Integrato di Educazione e di Istruzione dalla nascita sino ai sei anni.</w:t>
      </w:r>
    </w:p>
    <w:p w:rsidR="00876E0F" w:rsidRDefault="00876E0F" w:rsidP="00876E0F">
      <w:pPr>
        <w:rPr>
          <w:rFonts w:ascii="Book Antiqua" w:hAnsi="Book Antiqua"/>
          <w:color w:val="242328"/>
        </w:rPr>
      </w:pPr>
    </w:p>
    <w:p w:rsidR="00876E0F" w:rsidRDefault="00876E0F" w:rsidP="00876E0F">
      <w:pPr>
        <w:rPr>
          <w:rFonts w:ascii="Book Antiqua" w:hAnsi="Book Antiqua"/>
          <w:color w:val="242328"/>
        </w:rPr>
      </w:pPr>
    </w:p>
    <w:p w:rsidR="00876E0F" w:rsidRDefault="00876E0F" w:rsidP="00876E0F">
      <w:pPr>
        <w:spacing w:line="360" w:lineRule="auto"/>
        <w:jc w:val="both"/>
        <w:rPr>
          <w:rFonts w:ascii="Book Antiqua" w:hAnsi="Book Antiqua"/>
          <w:color w:val="242328"/>
        </w:rPr>
      </w:pPr>
      <w:r>
        <w:rPr>
          <w:rFonts w:ascii="Book Antiqua" w:hAnsi="Book Antiqua"/>
          <w:color w:val="242328"/>
        </w:rPr>
        <w:t xml:space="preserve">La/Il sottoscritta/o ____________________________________________________, nata/o il _____________________ a ______________________________________________________, Codice Fiscale ______________________________, residente a _____________________________________________ (Prov. __) in Via _______________________ n. __, </w:t>
      </w:r>
    </w:p>
    <w:p w:rsidR="00876E0F" w:rsidRDefault="00876E0F" w:rsidP="00876E0F">
      <w:pPr>
        <w:spacing w:line="360" w:lineRule="auto"/>
        <w:jc w:val="both"/>
        <w:rPr>
          <w:rFonts w:ascii="Book Antiqua" w:hAnsi="Book Antiqua"/>
          <w:color w:val="242328"/>
        </w:rPr>
      </w:pPr>
      <w:r>
        <w:rPr>
          <w:rFonts w:ascii="Book Antiqua" w:hAnsi="Book Antiqua"/>
          <w:color w:val="242328"/>
        </w:rPr>
        <w:t>cap. ______, Tel. abitazione ________________________________, Cell. ____________________________________, Email ________________________________________, PEC _____________________________________________,</w:t>
      </w:r>
    </w:p>
    <w:p w:rsidR="00876E0F" w:rsidRDefault="00876E0F" w:rsidP="00876E0F">
      <w:pPr>
        <w:spacing w:line="360" w:lineRule="auto"/>
        <w:jc w:val="both"/>
        <w:rPr>
          <w:rFonts w:ascii="Book Antiqua" w:hAnsi="Book Antiqua"/>
          <w:color w:val="242328"/>
        </w:rPr>
      </w:pPr>
      <w:r>
        <w:rPr>
          <w:rFonts w:ascii="Book Antiqua" w:hAnsi="Book Antiqua"/>
          <w:color w:val="242328"/>
        </w:rPr>
        <w:t xml:space="preserve">consapevole, ai sensi degli articoli 71, 75 e 76 del DPR 28.12.2000, n. 445, delle responsabilità penali che si assume per falsità in atti e dichiarazioni mendaci, in qualità di Educatore/Educatrice </w:t>
      </w:r>
      <w:r w:rsidRPr="00CC1FE0">
        <w:rPr>
          <w:rFonts w:ascii="Book Antiqua" w:hAnsi="Book Antiqua" w:cs="Calibri"/>
        </w:rPr>
        <w:t xml:space="preserve">presso la seguente struttura: </w:t>
      </w:r>
    </w:p>
    <w:p w:rsidR="00876E0F" w:rsidRPr="00CC1FE0" w:rsidRDefault="00876E0F" w:rsidP="00876E0F">
      <w:pPr>
        <w:pStyle w:val="Paragrafoelenco"/>
        <w:widowControl/>
        <w:numPr>
          <w:ilvl w:val="0"/>
          <w:numId w:val="12"/>
        </w:numPr>
        <w:spacing w:line="360" w:lineRule="auto"/>
        <w:ind w:left="284" w:right="65" w:firstLine="0"/>
        <w:contextualSpacing/>
        <w:jc w:val="both"/>
        <w:rPr>
          <w:rFonts w:ascii="Book Antiqua" w:hAnsi="Book Antiqua" w:cs="Calibri"/>
        </w:rPr>
      </w:pPr>
      <w:r w:rsidRPr="00CC1FE0">
        <w:rPr>
          <w:rFonts w:ascii="Book Antiqua" w:hAnsi="Book Antiqua" w:cs="Calibri"/>
        </w:rPr>
        <w:t>Asilo Nido _________________________________________________</w:t>
      </w:r>
    </w:p>
    <w:p w:rsidR="00876E0F" w:rsidRPr="00CC1FE0" w:rsidRDefault="00876E0F" w:rsidP="00876E0F">
      <w:pPr>
        <w:pStyle w:val="Paragrafoelenco"/>
        <w:widowControl/>
        <w:numPr>
          <w:ilvl w:val="0"/>
          <w:numId w:val="12"/>
        </w:numPr>
        <w:spacing w:line="360" w:lineRule="auto"/>
        <w:ind w:left="284" w:right="65" w:firstLine="0"/>
        <w:contextualSpacing/>
        <w:jc w:val="both"/>
        <w:rPr>
          <w:rFonts w:ascii="Book Antiqua" w:hAnsi="Book Antiqua" w:cs="Calibri"/>
        </w:rPr>
      </w:pPr>
      <w:r w:rsidRPr="00CC1FE0">
        <w:rPr>
          <w:rFonts w:ascii="Book Antiqua" w:hAnsi="Book Antiqua" w:cs="Calibri"/>
        </w:rPr>
        <w:t>Micronido _________________________________________________</w:t>
      </w:r>
    </w:p>
    <w:p w:rsidR="00876E0F" w:rsidRPr="00CC1FE0" w:rsidRDefault="00876E0F" w:rsidP="00876E0F">
      <w:pPr>
        <w:pStyle w:val="Paragrafoelenco"/>
        <w:widowControl/>
        <w:numPr>
          <w:ilvl w:val="0"/>
          <w:numId w:val="12"/>
        </w:numPr>
        <w:spacing w:line="360" w:lineRule="auto"/>
        <w:ind w:left="284" w:right="65" w:firstLine="0"/>
        <w:contextualSpacing/>
        <w:jc w:val="both"/>
        <w:rPr>
          <w:rFonts w:ascii="Book Antiqua" w:hAnsi="Book Antiqua" w:cs="Calibri"/>
        </w:rPr>
      </w:pPr>
      <w:r w:rsidRPr="00CC1FE0">
        <w:rPr>
          <w:rFonts w:ascii="Book Antiqua" w:hAnsi="Book Antiqua" w:cs="Calibri"/>
        </w:rPr>
        <w:t>Sezione Primavera _______________________________________________</w:t>
      </w:r>
    </w:p>
    <w:p w:rsidR="00876E0F" w:rsidRPr="00CC1FE0" w:rsidRDefault="00876E0F" w:rsidP="00876E0F">
      <w:pPr>
        <w:pStyle w:val="Paragrafoelenco"/>
        <w:widowControl/>
        <w:numPr>
          <w:ilvl w:val="0"/>
          <w:numId w:val="12"/>
        </w:numPr>
        <w:spacing w:line="360" w:lineRule="auto"/>
        <w:ind w:left="284" w:right="65" w:firstLine="0"/>
        <w:contextualSpacing/>
        <w:jc w:val="both"/>
        <w:rPr>
          <w:rFonts w:ascii="Book Antiqua" w:hAnsi="Book Antiqua" w:cs="Calibri"/>
        </w:rPr>
      </w:pPr>
      <w:r w:rsidRPr="00CC1FE0">
        <w:rPr>
          <w:rFonts w:ascii="Book Antiqua" w:hAnsi="Book Antiqua" w:cs="Calibri"/>
        </w:rPr>
        <w:t>Scuola dell’infanzia _______________________________________________</w:t>
      </w:r>
    </w:p>
    <w:p w:rsidR="00876E0F" w:rsidRPr="00CC1FE0" w:rsidRDefault="00876E0F" w:rsidP="00876E0F">
      <w:pPr>
        <w:pStyle w:val="Paragrafoelenco"/>
        <w:widowControl/>
        <w:numPr>
          <w:ilvl w:val="0"/>
          <w:numId w:val="12"/>
        </w:numPr>
        <w:spacing w:line="360" w:lineRule="auto"/>
        <w:ind w:left="284" w:right="65" w:firstLine="0"/>
        <w:contextualSpacing/>
        <w:jc w:val="both"/>
        <w:rPr>
          <w:rFonts w:ascii="Book Antiqua" w:hAnsi="Book Antiqua" w:cs="Calibri"/>
        </w:rPr>
      </w:pPr>
      <w:r w:rsidRPr="00CC1FE0">
        <w:rPr>
          <w:rFonts w:ascii="Book Antiqua" w:hAnsi="Book Antiqua" w:cs="Calibri"/>
        </w:rPr>
        <w:t>Centro ludico prima infanzia ________________________________________</w:t>
      </w:r>
    </w:p>
    <w:p w:rsidR="00876E0F" w:rsidRPr="00CC1FE0" w:rsidRDefault="00876E0F" w:rsidP="00876E0F">
      <w:pPr>
        <w:spacing w:line="360" w:lineRule="auto"/>
        <w:ind w:right="65"/>
        <w:contextualSpacing/>
        <w:jc w:val="both"/>
        <w:rPr>
          <w:rFonts w:ascii="Book Antiqua" w:hAnsi="Book Antiqua" w:cs="Calibri"/>
        </w:rPr>
      </w:pPr>
      <w:r w:rsidRPr="00CC1FE0">
        <w:rPr>
          <w:rFonts w:ascii="Book Antiqua" w:hAnsi="Book Antiqua" w:cs="Calibri"/>
        </w:rPr>
        <w:t xml:space="preserve">ubicata nel Comune di ____________________________________________ in Via _________________________. </w:t>
      </w:r>
    </w:p>
    <w:p w:rsidR="00876E0F" w:rsidRPr="00CC1FE0" w:rsidRDefault="00876E0F" w:rsidP="00876E0F">
      <w:pPr>
        <w:spacing w:line="276" w:lineRule="auto"/>
        <w:ind w:right="65"/>
        <w:contextualSpacing/>
        <w:jc w:val="both"/>
        <w:rPr>
          <w:rFonts w:ascii="Book Antiqua" w:hAnsi="Book Antiqua" w:cs="Calibri"/>
        </w:rPr>
      </w:pPr>
    </w:p>
    <w:p w:rsidR="00876E0F" w:rsidRPr="00CC1FE0" w:rsidRDefault="00876E0F" w:rsidP="00876E0F">
      <w:pPr>
        <w:spacing w:line="276" w:lineRule="auto"/>
        <w:ind w:right="65"/>
        <w:contextualSpacing/>
        <w:jc w:val="center"/>
        <w:rPr>
          <w:rFonts w:ascii="Book Antiqua" w:hAnsi="Book Antiqua" w:cs="Calibri"/>
          <w:b/>
          <w:bCs/>
        </w:rPr>
      </w:pPr>
      <w:r w:rsidRPr="00CC1FE0">
        <w:rPr>
          <w:rFonts w:ascii="Book Antiqua" w:hAnsi="Book Antiqua" w:cs="Calibri"/>
          <w:b/>
          <w:bCs/>
        </w:rPr>
        <w:t>CHIEDE</w:t>
      </w:r>
    </w:p>
    <w:p w:rsidR="00876E0F" w:rsidRPr="00CC1FE0" w:rsidRDefault="00876E0F" w:rsidP="00876E0F">
      <w:pPr>
        <w:spacing w:line="276" w:lineRule="auto"/>
        <w:ind w:right="65"/>
        <w:contextualSpacing/>
        <w:jc w:val="both"/>
        <w:rPr>
          <w:rFonts w:ascii="Book Antiqua" w:hAnsi="Book Antiqua" w:cs="Calibri"/>
          <w:b/>
          <w:bCs/>
        </w:rPr>
      </w:pPr>
      <w:r w:rsidRPr="00CC1FE0">
        <w:rPr>
          <w:rFonts w:ascii="Book Antiqua" w:hAnsi="Book Antiqua" w:cs="Calibri"/>
          <w:b/>
          <w:bCs/>
        </w:rPr>
        <w:t>l’ammissione alla partecipazione al Bando per Borse di studio di cui all’oggetto.</w:t>
      </w:r>
    </w:p>
    <w:p w:rsidR="00876E0F" w:rsidRPr="00CC1FE0" w:rsidRDefault="00876E0F" w:rsidP="00876E0F">
      <w:pPr>
        <w:spacing w:line="276" w:lineRule="auto"/>
        <w:ind w:right="65"/>
        <w:contextualSpacing/>
        <w:jc w:val="both"/>
        <w:rPr>
          <w:rFonts w:ascii="Book Antiqua" w:hAnsi="Book Antiqua" w:cs="Calibri"/>
        </w:rPr>
      </w:pPr>
    </w:p>
    <w:p w:rsidR="00876E0F" w:rsidRPr="00CC1FE0" w:rsidRDefault="00876E0F" w:rsidP="00876E0F">
      <w:pPr>
        <w:spacing w:line="276" w:lineRule="auto"/>
        <w:ind w:right="65"/>
        <w:contextualSpacing/>
        <w:rPr>
          <w:rFonts w:ascii="Book Antiqua" w:hAnsi="Book Antiqua" w:cs="Calibri"/>
        </w:rPr>
      </w:pPr>
      <w:r w:rsidRPr="00CC1FE0">
        <w:rPr>
          <w:rFonts w:ascii="Book Antiqua" w:hAnsi="Book Antiqua" w:cs="Calibri"/>
        </w:rPr>
        <w:t>Ai sensi del</w:t>
      </w:r>
      <w:r>
        <w:rPr>
          <w:rFonts w:ascii="Book Antiqua" w:hAnsi="Book Antiqua"/>
          <w:color w:val="242328"/>
        </w:rPr>
        <w:t xml:space="preserve">l’artico 46 del DPR 28.12.2000, n. 445, </w:t>
      </w:r>
    </w:p>
    <w:p w:rsidR="00876E0F" w:rsidRPr="00CC1FE0" w:rsidRDefault="00876E0F" w:rsidP="00876E0F">
      <w:pPr>
        <w:spacing w:line="276" w:lineRule="auto"/>
        <w:ind w:right="65"/>
        <w:contextualSpacing/>
        <w:jc w:val="both"/>
        <w:rPr>
          <w:rFonts w:ascii="Book Antiqua" w:hAnsi="Book Antiqua" w:cs="Calibri"/>
        </w:rPr>
      </w:pPr>
    </w:p>
    <w:p w:rsidR="00876E0F" w:rsidRPr="00CC1FE0" w:rsidRDefault="00876E0F" w:rsidP="00876E0F">
      <w:pPr>
        <w:spacing w:line="276" w:lineRule="auto"/>
        <w:ind w:right="65"/>
        <w:contextualSpacing/>
        <w:jc w:val="center"/>
        <w:rPr>
          <w:rFonts w:ascii="Book Antiqua" w:hAnsi="Book Antiqua" w:cs="Calibri"/>
          <w:b/>
          <w:bCs/>
        </w:rPr>
      </w:pPr>
      <w:r w:rsidRPr="00CC1FE0">
        <w:rPr>
          <w:rFonts w:ascii="Book Antiqua" w:hAnsi="Book Antiqua" w:cs="Calibri"/>
          <w:b/>
          <w:bCs/>
        </w:rPr>
        <w:t xml:space="preserve">DICHIARA </w:t>
      </w:r>
    </w:p>
    <w:p w:rsidR="00876E0F" w:rsidRPr="00CC1FE0" w:rsidRDefault="00876E0F" w:rsidP="00876E0F">
      <w:pPr>
        <w:pStyle w:val="Paragrafoelenco"/>
        <w:widowControl/>
        <w:numPr>
          <w:ilvl w:val="0"/>
          <w:numId w:val="13"/>
        </w:numPr>
        <w:spacing w:line="276" w:lineRule="auto"/>
        <w:ind w:left="567" w:right="65"/>
        <w:contextualSpacing/>
        <w:jc w:val="both"/>
        <w:rPr>
          <w:rFonts w:ascii="Book Antiqua" w:hAnsi="Book Antiqua"/>
          <w:color w:val="242328"/>
        </w:rPr>
      </w:pPr>
      <w:r w:rsidRPr="00CC1FE0">
        <w:rPr>
          <w:rFonts w:ascii="Book Antiqua" w:hAnsi="Book Antiqua" w:cs="Calibri"/>
        </w:rPr>
        <w:t xml:space="preserve">essere in servizio come </w:t>
      </w:r>
      <w:r>
        <w:rPr>
          <w:rFonts w:ascii="Book Antiqua" w:hAnsi="Book Antiqua"/>
          <w:color w:val="242328"/>
        </w:rPr>
        <w:t xml:space="preserve">Educatore/Educatrice presso la struttura sopra riportata, </w:t>
      </w:r>
      <w:r w:rsidRPr="00CC1FE0">
        <w:rPr>
          <w:rFonts w:ascii="Book Antiqua" w:hAnsi="Book Antiqua" w:cs="Calibri"/>
        </w:rPr>
        <w:t>rispettivamente, autorizzati in via definitiva al funzionamento e iscritti nel Registro regionale delle strutture per minori autorizzate al funzionamento ovvero riconosciute ai sensi di legge</w:t>
      </w:r>
      <w:r>
        <w:rPr>
          <w:rFonts w:ascii="Book Antiqua" w:hAnsi="Book Antiqua"/>
          <w:color w:val="242328"/>
        </w:rPr>
        <w:t>;</w:t>
      </w:r>
    </w:p>
    <w:p w:rsidR="00876E0F" w:rsidRDefault="00876E0F" w:rsidP="00876E0F">
      <w:pPr>
        <w:pStyle w:val="Paragrafoelenco"/>
        <w:widowControl/>
        <w:numPr>
          <w:ilvl w:val="0"/>
          <w:numId w:val="13"/>
        </w:numPr>
        <w:spacing w:line="276" w:lineRule="auto"/>
        <w:ind w:left="567" w:right="65"/>
        <w:contextualSpacing/>
        <w:jc w:val="both"/>
        <w:rPr>
          <w:rFonts w:ascii="Book Antiqua" w:hAnsi="Book Antiqua"/>
          <w:color w:val="242328"/>
        </w:rPr>
      </w:pPr>
      <w:r>
        <w:rPr>
          <w:rFonts w:ascii="Book Antiqua" w:hAnsi="Book Antiqua"/>
          <w:color w:val="242328"/>
        </w:rPr>
        <w:t>avere un’anzianità di servizio di anni _____________ continuativi, a far data dal __________________;</w:t>
      </w:r>
    </w:p>
    <w:p w:rsidR="00876E0F" w:rsidRDefault="00876E0F" w:rsidP="00876E0F">
      <w:pPr>
        <w:pStyle w:val="Paragrafoelenco"/>
        <w:widowControl/>
        <w:numPr>
          <w:ilvl w:val="0"/>
          <w:numId w:val="13"/>
        </w:numPr>
        <w:spacing w:line="276" w:lineRule="auto"/>
        <w:ind w:left="567" w:right="65"/>
        <w:contextualSpacing/>
        <w:jc w:val="both"/>
        <w:rPr>
          <w:rFonts w:ascii="Book Antiqua" w:hAnsi="Book Antiqua"/>
          <w:color w:val="242328"/>
        </w:rPr>
      </w:pPr>
      <w:r>
        <w:rPr>
          <w:rFonts w:ascii="Book Antiqua" w:hAnsi="Book Antiqua"/>
          <w:color w:val="242328"/>
        </w:rPr>
        <w:t xml:space="preserve">avere un’anzianità di servizio di anni _____________ non continuativi nei seguenti periodi: </w:t>
      </w:r>
    </w:p>
    <w:p w:rsidR="00876E0F" w:rsidRDefault="00876E0F" w:rsidP="00876E0F">
      <w:pPr>
        <w:spacing w:line="276" w:lineRule="auto"/>
        <w:ind w:left="567" w:right="65"/>
        <w:contextualSpacing/>
        <w:jc w:val="both"/>
        <w:rPr>
          <w:rFonts w:ascii="Book Antiqua" w:hAnsi="Book Antiqua"/>
          <w:color w:val="242328"/>
        </w:rPr>
      </w:pPr>
      <w:r>
        <w:rPr>
          <w:rFonts w:ascii="Book Antiqua" w:hAnsi="Book Antiqua"/>
          <w:color w:val="242328"/>
        </w:rPr>
        <w:t>_____________________________________________________;</w:t>
      </w:r>
    </w:p>
    <w:p w:rsidR="00876E0F" w:rsidRDefault="00876E0F" w:rsidP="00876E0F">
      <w:pPr>
        <w:spacing w:line="276" w:lineRule="auto"/>
        <w:ind w:left="567" w:right="65"/>
        <w:contextualSpacing/>
        <w:jc w:val="both"/>
        <w:rPr>
          <w:rFonts w:ascii="Book Antiqua" w:hAnsi="Book Antiqua"/>
          <w:color w:val="242328"/>
        </w:rPr>
      </w:pPr>
      <w:r>
        <w:rPr>
          <w:rFonts w:ascii="Book Antiqua" w:hAnsi="Book Antiqua"/>
          <w:color w:val="242328"/>
        </w:rPr>
        <w:t>_____________________________________________________;</w:t>
      </w:r>
    </w:p>
    <w:p w:rsidR="00876E0F" w:rsidRDefault="00876E0F" w:rsidP="00876E0F">
      <w:pPr>
        <w:spacing w:line="276" w:lineRule="auto"/>
        <w:ind w:left="567" w:right="65"/>
        <w:contextualSpacing/>
        <w:jc w:val="both"/>
        <w:rPr>
          <w:rFonts w:ascii="Book Antiqua" w:hAnsi="Book Antiqua"/>
          <w:color w:val="242328"/>
        </w:rPr>
      </w:pPr>
      <w:r>
        <w:rPr>
          <w:rFonts w:ascii="Book Antiqua" w:hAnsi="Book Antiqua"/>
          <w:color w:val="242328"/>
        </w:rPr>
        <w:t>_____________________________________________________;</w:t>
      </w:r>
    </w:p>
    <w:p w:rsidR="00876E0F" w:rsidRDefault="00876E0F" w:rsidP="00876E0F">
      <w:pPr>
        <w:pStyle w:val="Paragrafoelenco"/>
        <w:widowControl/>
        <w:spacing w:line="276" w:lineRule="auto"/>
        <w:ind w:left="502" w:right="65" w:firstLine="65"/>
        <w:contextualSpacing/>
        <w:jc w:val="both"/>
        <w:rPr>
          <w:rFonts w:ascii="Book Antiqua" w:hAnsi="Book Antiqua"/>
          <w:color w:val="242328"/>
        </w:rPr>
      </w:pPr>
      <w:r>
        <w:rPr>
          <w:rFonts w:ascii="Book Antiqua" w:hAnsi="Book Antiqua"/>
          <w:color w:val="242328"/>
        </w:rPr>
        <w:t>_____________________________________________________;</w:t>
      </w:r>
    </w:p>
    <w:p w:rsidR="00876E0F" w:rsidRDefault="00876E0F" w:rsidP="00876E0F">
      <w:pPr>
        <w:spacing w:line="276" w:lineRule="auto"/>
        <w:ind w:left="567" w:right="65"/>
        <w:contextualSpacing/>
        <w:jc w:val="both"/>
        <w:rPr>
          <w:rFonts w:ascii="Book Antiqua" w:hAnsi="Book Antiqua"/>
          <w:color w:val="242328"/>
        </w:rPr>
      </w:pPr>
      <w:r>
        <w:rPr>
          <w:rFonts w:ascii="Book Antiqua" w:hAnsi="Book Antiqua"/>
          <w:color w:val="242328"/>
        </w:rPr>
        <w:t>_____________________________________________________;</w:t>
      </w:r>
    </w:p>
    <w:p w:rsidR="00876E0F" w:rsidRPr="00CC1FE0" w:rsidRDefault="00876E0F" w:rsidP="00876E0F">
      <w:pPr>
        <w:pStyle w:val="Paragrafoelenco"/>
        <w:widowControl/>
        <w:numPr>
          <w:ilvl w:val="0"/>
          <w:numId w:val="13"/>
        </w:numPr>
        <w:spacing w:line="276" w:lineRule="auto"/>
        <w:ind w:left="567" w:right="65"/>
        <w:contextualSpacing/>
        <w:jc w:val="both"/>
        <w:rPr>
          <w:rFonts w:ascii="Book Antiqua" w:hAnsi="Book Antiqua" w:cs="Calibri"/>
        </w:rPr>
      </w:pPr>
      <w:r w:rsidRPr="00CC1FE0">
        <w:rPr>
          <w:rFonts w:ascii="Book Antiqua" w:hAnsi="Book Antiqua" w:cs="Calibri"/>
        </w:rPr>
        <w:t>godere dei diritti civili e politici;</w:t>
      </w:r>
    </w:p>
    <w:p w:rsidR="00876E0F" w:rsidRPr="00CC1FE0" w:rsidRDefault="00876E0F" w:rsidP="00876E0F">
      <w:pPr>
        <w:pStyle w:val="Paragrafoelenco"/>
        <w:widowControl/>
        <w:numPr>
          <w:ilvl w:val="0"/>
          <w:numId w:val="13"/>
        </w:numPr>
        <w:spacing w:line="276" w:lineRule="auto"/>
        <w:ind w:left="567" w:right="65"/>
        <w:contextualSpacing/>
        <w:jc w:val="both"/>
        <w:rPr>
          <w:rFonts w:ascii="Book Antiqua" w:hAnsi="Book Antiqua" w:cs="Calibri"/>
        </w:rPr>
      </w:pPr>
      <w:r w:rsidRPr="00CC1FE0">
        <w:rPr>
          <w:rFonts w:ascii="Book Antiqua" w:hAnsi="Book Antiqua" w:cs="Calibri"/>
        </w:rPr>
        <w:t>non avere riportato condanne penali;</w:t>
      </w:r>
    </w:p>
    <w:p w:rsidR="00876E0F" w:rsidRPr="00CC1FE0" w:rsidRDefault="00876E0F" w:rsidP="00876E0F">
      <w:pPr>
        <w:pStyle w:val="Paragrafoelenco"/>
        <w:widowControl/>
        <w:numPr>
          <w:ilvl w:val="0"/>
          <w:numId w:val="13"/>
        </w:numPr>
        <w:spacing w:line="276" w:lineRule="auto"/>
        <w:ind w:left="567" w:right="65"/>
        <w:contextualSpacing/>
        <w:jc w:val="both"/>
        <w:rPr>
          <w:rFonts w:ascii="Book Antiqua" w:hAnsi="Book Antiqua" w:cs="Calibri"/>
        </w:rPr>
      </w:pPr>
      <w:r w:rsidRPr="00CC1FE0">
        <w:rPr>
          <w:rFonts w:ascii="Book Antiqua" w:hAnsi="Book Antiqua" w:cs="Calibri"/>
        </w:rPr>
        <w:lastRenderedPageBreak/>
        <w:t>non essere stata destituita/o dall’impiego presso una Pubblica Amministrazione o dichiarati decaduti nonché dispensati dall’impiego per insufficiente rendimento;</w:t>
      </w:r>
    </w:p>
    <w:p w:rsidR="00876E0F" w:rsidRPr="00CC1FE0" w:rsidRDefault="00876E0F" w:rsidP="00876E0F">
      <w:pPr>
        <w:pStyle w:val="Paragrafoelenco"/>
        <w:widowControl/>
        <w:numPr>
          <w:ilvl w:val="0"/>
          <w:numId w:val="13"/>
        </w:numPr>
        <w:spacing w:line="276" w:lineRule="auto"/>
        <w:ind w:left="567" w:right="65"/>
        <w:contextualSpacing/>
        <w:jc w:val="both"/>
        <w:rPr>
          <w:rFonts w:ascii="Book Antiqua" w:hAnsi="Book Antiqua" w:cs="Calibri"/>
        </w:rPr>
      </w:pPr>
      <w:r w:rsidRPr="00CC1FE0">
        <w:rPr>
          <w:rFonts w:ascii="Book Antiqua" w:hAnsi="Book Antiqua" w:cs="Calibri"/>
        </w:rPr>
        <w:t>essere iscritto nelle liste elettorali del Comune di __________________________________;</w:t>
      </w:r>
    </w:p>
    <w:p w:rsidR="00876E0F" w:rsidRPr="00CC1FE0" w:rsidRDefault="00876E0F" w:rsidP="00876E0F">
      <w:pPr>
        <w:pStyle w:val="Paragrafoelenco"/>
        <w:widowControl/>
        <w:numPr>
          <w:ilvl w:val="0"/>
          <w:numId w:val="13"/>
        </w:numPr>
        <w:spacing w:line="276" w:lineRule="auto"/>
        <w:ind w:left="567" w:right="65"/>
        <w:contextualSpacing/>
        <w:jc w:val="both"/>
        <w:rPr>
          <w:rFonts w:ascii="Book Antiqua" w:hAnsi="Book Antiqua" w:cs="Calibri"/>
        </w:rPr>
      </w:pPr>
      <w:r w:rsidRPr="00CC1FE0">
        <w:rPr>
          <w:rFonts w:ascii="Book Antiqua" w:hAnsi="Book Antiqua" w:cs="Calibri"/>
        </w:rPr>
        <w:t xml:space="preserve">di essere in possesso del seguente titolo di studio: _________________________________________ </w:t>
      </w:r>
    </w:p>
    <w:p w:rsidR="00876E0F" w:rsidRPr="00CC1FE0" w:rsidRDefault="00876E0F" w:rsidP="00876E0F">
      <w:pPr>
        <w:pStyle w:val="Paragrafoelenco"/>
        <w:widowControl/>
        <w:spacing w:line="276" w:lineRule="auto"/>
        <w:ind w:left="567" w:right="65"/>
        <w:contextualSpacing/>
        <w:jc w:val="both"/>
        <w:rPr>
          <w:rFonts w:ascii="Book Antiqua" w:hAnsi="Book Antiqua" w:cs="Calibri"/>
        </w:rPr>
      </w:pPr>
      <w:r w:rsidRPr="00CC1FE0">
        <w:rPr>
          <w:rFonts w:ascii="Book Antiqua" w:hAnsi="Book Antiqua" w:cs="Calibri"/>
        </w:rPr>
        <w:t>conseguito il _____________ presso _________________________________________________________;</w:t>
      </w:r>
    </w:p>
    <w:p w:rsidR="00876E0F" w:rsidRPr="00CC1FE0" w:rsidRDefault="00876E0F" w:rsidP="00876E0F">
      <w:pPr>
        <w:pStyle w:val="Paragrafoelenco"/>
        <w:widowControl/>
        <w:numPr>
          <w:ilvl w:val="0"/>
          <w:numId w:val="13"/>
        </w:numPr>
        <w:spacing w:line="276" w:lineRule="auto"/>
        <w:ind w:left="567" w:right="65"/>
        <w:contextualSpacing/>
        <w:jc w:val="both"/>
        <w:rPr>
          <w:rFonts w:ascii="Book Antiqua" w:hAnsi="Book Antiqua" w:cs="Calibri"/>
        </w:rPr>
      </w:pPr>
      <w:r w:rsidRPr="00CC1FE0">
        <w:rPr>
          <w:rFonts w:ascii="Book Antiqua" w:hAnsi="Book Antiqua" w:cs="Calibri"/>
        </w:rPr>
        <w:t>di essere a conoscenza delle diposizioni indicate nel Bando per “Borse di Studio” del Comune di Poggiardo;</w:t>
      </w:r>
    </w:p>
    <w:p w:rsidR="00876E0F" w:rsidRPr="00CC1FE0" w:rsidRDefault="00876E0F" w:rsidP="00876E0F">
      <w:pPr>
        <w:pStyle w:val="Paragrafoelenco"/>
        <w:widowControl/>
        <w:numPr>
          <w:ilvl w:val="0"/>
          <w:numId w:val="13"/>
        </w:numPr>
        <w:spacing w:line="276" w:lineRule="auto"/>
        <w:ind w:left="567" w:right="65"/>
        <w:contextualSpacing/>
        <w:jc w:val="both"/>
        <w:rPr>
          <w:rFonts w:ascii="Book Antiqua" w:hAnsi="Book Antiqua" w:cs="Calibri"/>
        </w:rPr>
      </w:pPr>
      <w:r w:rsidRPr="00CC1FE0">
        <w:rPr>
          <w:rFonts w:ascii="Book Antiqua" w:hAnsi="Book Antiqua" w:cs="Calibri"/>
        </w:rPr>
        <w:t>di essere in possesso di un reddito ISEE in corso di validità di € ____________, n. Prot. _________ del ___________, scadenza ____________________.</w:t>
      </w:r>
    </w:p>
    <w:p w:rsidR="00876E0F" w:rsidRPr="00CC1FE0" w:rsidRDefault="00876E0F" w:rsidP="00876E0F">
      <w:pPr>
        <w:spacing w:line="276" w:lineRule="auto"/>
        <w:ind w:right="65"/>
        <w:contextualSpacing/>
        <w:jc w:val="both"/>
        <w:rPr>
          <w:rFonts w:ascii="Book Antiqua" w:hAnsi="Book Antiqua" w:cs="Calibri"/>
        </w:rPr>
      </w:pPr>
    </w:p>
    <w:p w:rsidR="00876E0F" w:rsidRPr="00CC1FE0" w:rsidRDefault="00876E0F" w:rsidP="00876E0F">
      <w:pPr>
        <w:spacing w:line="276" w:lineRule="auto"/>
        <w:ind w:right="65"/>
        <w:contextualSpacing/>
        <w:jc w:val="center"/>
        <w:rPr>
          <w:rFonts w:ascii="Book Antiqua" w:hAnsi="Book Antiqua" w:cs="Calibri"/>
        </w:rPr>
      </w:pPr>
      <w:r w:rsidRPr="00CC1FE0">
        <w:rPr>
          <w:rFonts w:ascii="Book Antiqua" w:hAnsi="Book Antiqua" w:cs="Calibri"/>
          <w:b/>
          <w:bCs/>
        </w:rPr>
        <w:t xml:space="preserve">DICHIARA </w:t>
      </w:r>
      <w:r w:rsidRPr="00CC1FE0">
        <w:rPr>
          <w:rFonts w:ascii="Book Antiqua" w:hAnsi="Book Antiqua" w:cs="Calibri"/>
        </w:rPr>
        <w:t>altresì</w:t>
      </w:r>
    </w:p>
    <w:p w:rsidR="00876E0F" w:rsidRPr="00CC1FE0" w:rsidRDefault="00876E0F" w:rsidP="00876E0F">
      <w:pPr>
        <w:spacing w:line="276" w:lineRule="auto"/>
        <w:ind w:right="65"/>
        <w:contextualSpacing/>
        <w:jc w:val="both"/>
        <w:rPr>
          <w:rFonts w:ascii="Book Antiqua" w:hAnsi="Book Antiqua" w:cs="Calibri"/>
          <w:b/>
          <w:bCs/>
        </w:rPr>
      </w:pPr>
      <w:r w:rsidRPr="00CC1FE0">
        <w:rPr>
          <w:rFonts w:ascii="Book Antiqua" w:hAnsi="Book Antiqua" w:cs="Calibri"/>
        </w:rPr>
        <w:t>di voler accedere all'acquisizione, ai sensi dell'art. 1 del Bando:</w:t>
      </w:r>
    </w:p>
    <w:p w:rsidR="00876E0F" w:rsidRPr="00CC1FE0" w:rsidRDefault="00876E0F" w:rsidP="00876E0F">
      <w:pPr>
        <w:spacing w:line="276" w:lineRule="auto"/>
        <w:ind w:right="65"/>
        <w:contextualSpacing/>
        <w:rPr>
          <w:rFonts w:ascii="Book Antiqua" w:hAnsi="Book Antiqua" w:cs="Calibri"/>
        </w:rPr>
      </w:pPr>
    </w:p>
    <w:p w:rsidR="00876E0F" w:rsidRPr="00CC1FE0" w:rsidRDefault="0087150B" w:rsidP="00876E0F">
      <w:pPr>
        <w:pStyle w:val="a0"/>
        <w:spacing w:line="276" w:lineRule="auto"/>
        <w:ind w:left="848" w:right="65"/>
        <w:rPr>
          <w:rFonts w:ascii="Book Antiqua" w:hAnsi="Book Antiqua" w:cs="Calibri"/>
          <w:sz w:val="20"/>
          <w:lang w:val="it-IT"/>
        </w:rPr>
      </w:pPr>
      <w:r w:rsidRPr="00CC1FE0">
        <w:rPr>
          <w:noProof/>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40640</wp:posOffset>
                </wp:positionV>
                <wp:extent cx="152400" cy="161925"/>
                <wp:effectExtent l="0" t="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E8995" id="Rectangle 22" o:spid="_x0000_s1026" style="position:absolute;margin-left:21.75pt;margin-top:3.2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XeHQIAADw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"/>
            </w:pict>
          </mc:Fallback>
        </mc:AlternateContent>
      </w:r>
      <w:r w:rsidR="00876E0F" w:rsidRPr="00CC1FE0">
        <w:rPr>
          <w:rFonts w:ascii="Book Antiqua" w:hAnsi="Book Antiqua" w:cs="Calibri"/>
          <w:sz w:val="20"/>
          <w:lang w:val="it-IT"/>
        </w:rPr>
        <w:t>della qualifica di educatore/educatrice socio-pedagogico/a, previo superamento di un corso intensivo di formazione per complessivi 60 crediti formativi universitari nelle discipline di cui al comma 593 dell’art. 1, della Legge n. 205 del 27/12/2017, organizzato dai Dipartimenti e dalle Facoltà di Scienze dell’educazione e della formazione delle Università, le cui spese sono poste integralmente a carico dei frequentanti con le modalità stabilite dalle medesime Università.</w:t>
      </w:r>
    </w:p>
    <w:p w:rsidR="00876E0F" w:rsidRPr="00CC1FE0" w:rsidRDefault="00876E0F" w:rsidP="00876E0F">
      <w:pPr>
        <w:pStyle w:val="a0"/>
        <w:spacing w:line="276" w:lineRule="auto"/>
        <w:ind w:right="65"/>
        <w:rPr>
          <w:rFonts w:ascii="Book Antiqua" w:hAnsi="Book Antiqua"/>
          <w:color w:val="242328"/>
          <w:sz w:val="20"/>
          <w:lang w:val="it-IT"/>
        </w:rPr>
      </w:pPr>
    </w:p>
    <w:p w:rsidR="00876E0F" w:rsidRPr="00CC1FE0" w:rsidRDefault="00876E0F" w:rsidP="00876E0F">
      <w:pPr>
        <w:pStyle w:val="a0"/>
        <w:spacing w:line="276" w:lineRule="auto"/>
        <w:ind w:right="65"/>
        <w:rPr>
          <w:rFonts w:ascii="Book Antiqua" w:hAnsi="Book Antiqua" w:cs="Calibri"/>
          <w:sz w:val="20"/>
          <w:lang w:val="it-IT"/>
        </w:rPr>
      </w:pPr>
      <w:r>
        <w:rPr>
          <w:rFonts w:ascii="Book Antiqua" w:hAnsi="Book Antiqua"/>
          <w:color w:val="242328"/>
          <w:sz w:val="20"/>
          <w:lang w:val="it-IT"/>
        </w:rPr>
        <w:t xml:space="preserve">In subordine, per il </w:t>
      </w:r>
      <w:r w:rsidRPr="00CC1FE0">
        <w:rPr>
          <w:rFonts w:ascii="Book Antiqua" w:hAnsi="Book Antiqua" w:cs="Calibri"/>
          <w:sz w:val="20"/>
          <w:lang w:val="it-IT"/>
        </w:rPr>
        <w:t xml:space="preserve">personale in servizio in strutture educative e di istruzione a titolarità pubblica o privata: </w:t>
      </w:r>
    </w:p>
    <w:p w:rsidR="00876E0F" w:rsidRPr="00CC1FE0" w:rsidRDefault="0087150B" w:rsidP="00876E0F">
      <w:pPr>
        <w:pStyle w:val="a0"/>
        <w:spacing w:line="276" w:lineRule="auto"/>
        <w:ind w:left="848" w:right="65"/>
        <w:rPr>
          <w:rFonts w:ascii="Book Antiqua" w:hAnsi="Book Antiqua" w:cs="Calibri"/>
          <w:sz w:val="20"/>
          <w:lang w:val="it-IT"/>
        </w:rPr>
      </w:pPr>
      <w:r w:rsidRPr="00CC1FE0">
        <w:rPr>
          <w:noProof/>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8255</wp:posOffset>
                </wp:positionV>
                <wp:extent cx="152400" cy="161925"/>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62EAE" id="Rectangle 23" o:spid="_x0000_s1026" style="position:absolute;margin-left:19.5pt;margin-top:.6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bvHA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"/>
            </w:pict>
          </mc:Fallback>
        </mc:AlternateContent>
      </w:r>
      <w:r w:rsidR="00876E0F" w:rsidRPr="00CC1FE0">
        <w:rPr>
          <w:rFonts w:ascii="Book Antiqua" w:hAnsi="Book Antiqua" w:cs="Calibri"/>
          <w:sz w:val="20"/>
          <w:lang w:val="it-IT"/>
        </w:rPr>
        <w:t>di un percorso di formazione/qualificazione professionale di durata non inferiore a 50 ore in materia di:</w:t>
      </w:r>
    </w:p>
    <w:p w:rsidR="00876E0F" w:rsidRPr="00CC1FE0" w:rsidRDefault="00876E0F" w:rsidP="00876E0F">
      <w:pPr>
        <w:pStyle w:val="Paragrafoelenco"/>
        <w:numPr>
          <w:ilvl w:val="0"/>
          <w:numId w:val="4"/>
        </w:numPr>
        <w:spacing w:line="276" w:lineRule="auto"/>
        <w:ind w:left="993" w:right="65" w:firstLine="0"/>
        <w:jc w:val="both"/>
        <w:rPr>
          <w:rFonts w:ascii="Book Antiqua" w:hAnsi="Book Antiqua" w:cs="Calibri"/>
        </w:rPr>
      </w:pPr>
      <w:r w:rsidRPr="00CC1FE0">
        <w:rPr>
          <w:rFonts w:ascii="Book Antiqua" w:hAnsi="Book Antiqua" w:cs="Calibri"/>
        </w:rPr>
        <w:t>inclusione sociale e scolastica di minori con disabilità</w:t>
      </w:r>
    </w:p>
    <w:p w:rsidR="00876E0F" w:rsidRPr="00CC1FE0" w:rsidRDefault="00876E0F" w:rsidP="00876E0F">
      <w:pPr>
        <w:pStyle w:val="Paragrafoelenco"/>
        <w:numPr>
          <w:ilvl w:val="0"/>
          <w:numId w:val="4"/>
        </w:numPr>
        <w:spacing w:line="276" w:lineRule="auto"/>
        <w:ind w:left="993" w:right="65" w:firstLine="0"/>
        <w:jc w:val="both"/>
        <w:rPr>
          <w:rFonts w:ascii="Book Antiqua" w:hAnsi="Book Antiqua" w:cs="Calibri"/>
        </w:rPr>
      </w:pPr>
      <w:r w:rsidRPr="00CC1FE0">
        <w:rPr>
          <w:rFonts w:ascii="Book Antiqua" w:hAnsi="Book Antiqua" w:cs="Calibri"/>
        </w:rPr>
        <w:t>inclusione sociale e scolastica di minori con B.E.S.</w:t>
      </w:r>
    </w:p>
    <w:p w:rsidR="00876E0F" w:rsidRPr="00CC1FE0" w:rsidRDefault="00876E0F" w:rsidP="00876E0F">
      <w:pPr>
        <w:pStyle w:val="Paragrafoelenco"/>
        <w:numPr>
          <w:ilvl w:val="0"/>
          <w:numId w:val="4"/>
        </w:numPr>
        <w:spacing w:line="276" w:lineRule="auto"/>
        <w:ind w:left="993" w:right="65" w:firstLine="0"/>
        <w:jc w:val="both"/>
        <w:rPr>
          <w:rFonts w:ascii="Book Antiqua" w:hAnsi="Book Antiqua" w:cs="Calibri"/>
        </w:rPr>
      </w:pPr>
      <w:r w:rsidRPr="00CC1FE0">
        <w:rPr>
          <w:rFonts w:ascii="Book Antiqua" w:hAnsi="Book Antiqua" w:cs="Calibri"/>
        </w:rPr>
        <w:t>inclusione linguistica e culturale di minori stranieri</w:t>
      </w:r>
    </w:p>
    <w:p w:rsidR="00876E0F" w:rsidRPr="00CC1FE0" w:rsidRDefault="00876E0F" w:rsidP="00876E0F">
      <w:pPr>
        <w:spacing w:line="276" w:lineRule="auto"/>
        <w:ind w:right="65" w:firstLine="4"/>
        <w:jc w:val="both"/>
        <w:rPr>
          <w:rFonts w:ascii="Book Antiqua" w:hAnsi="Book Antiqua" w:cs="Calibri"/>
        </w:rPr>
      </w:pPr>
    </w:p>
    <w:p w:rsidR="00876E0F" w:rsidRPr="00CC1FE0" w:rsidRDefault="00876E0F" w:rsidP="00876E0F">
      <w:pPr>
        <w:spacing w:line="276" w:lineRule="auto"/>
        <w:ind w:right="65" w:firstLine="4"/>
        <w:jc w:val="both"/>
        <w:rPr>
          <w:rFonts w:ascii="Book Antiqua" w:hAnsi="Book Antiqua" w:cs="Calibri"/>
        </w:rPr>
      </w:pPr>
      <w:r w:rsidRPr="00CC1FE0">
        <w:rPr>
          <w:rFonts w:ascii="Book Antiqua" w:hAnsi="Book Antiqua" w:cs="Calibri"/>
        </w:rPr>
        <w:t xml:space="preserve">rilasciato da un Ente di formazione iscritto nell’Elenco regionale degli organismi formativi accreditati ai sensi della disciplina vigente al momento della presentazione della domanda di Borsa di studio. </w:t>
      </w:r>
    </w:p>
    <w:p w:rsidR="00876E0F" w:rsidRPr="00CC1FE0" w:rsidRDefault="00876E0F" w:rsidP="00876E0F">
      <w:pPr>
        <w:spacing w:line="276" w:lineRule="auto"/>
        <w:ind w:right="65" w:firstLine="4"/>
        <w:jc w:val="both"/>
        <w:rPr>
          <w:rFonts w:ascii="Book Antiqua" w:hAnsi="Book Antiqua" w:cs="Calibri"/>
        </w:rPr>
      </w:pPr>
    </w:p>
    <w:p w:rsidR="00876E0F" w:rsidRPr="00CC1FE0" w:rsidRDefault="00876E0F" w:rsidP="00876E0F">
      <w:pPr>
        <w:pStyle w:val="a0"/>
        <w:tabs>
          <w:tab w:val="left" w:pos="7952"/>
        </w:tabs>
        <w:spacing w:line="276" w:lineRule="auto"/>
        <w:ind w:right="65"/>
        <w:jc w:val="center"/>
        <w:rPr>
          <w:rFonts w:ascii="Book Antiqua" w:hAnsi="Book Antiqua"/>
          <w:b/>
          <w:bCs/>
          <w:color w:val="1F1F1F"/>
          <w:sz w:val="20"/>
          <w:lang w:val="it-IT"/>
        </w:rPr>
      </w:pPr>
      <w:r>
        <w:rPr>
          <w:rFonts w:ascii="Book Antiqua" w:hAnsi="Book Antiqua"/>
          <w:b/>
          <w:bCs/>
          <w:color w:val="1F1F1F"/>
          <w:sz w:val="20"/>
          <w:lang w:val="it-IT"/>
        </w:rPr>
        <w:t xml:space="preserve">DICHIARA </w:t>
      </w:r>
      <w:r>
        <w:rPr>
          <w:rFonts w:ascii="Book Antiqua" w:hAnsi="Book Antiqua"/>
          <w:color w:val="1F1F1F"/>
          <w:sz w:val="20"/>
          <w:lang w:val="it-IT"/>
        </w:rPr>
        <w:t>infine</w:t>
      </w:r>
    </w:p>
    <w:p w:rsidR="00876E0F" w:rsidRPr="00CC1FE0" w:rsidRDefault="00876E0F" w:rsidP="00876E0F">
      <w:pPr>
        <w:pStyle w:val="Paragrafoelenco"/>
        <w:widowControl/>
        <w:numPr>
          <w:ilvl w:val="0"/>
          <w:numId w:val="14"/>
        </w:numPr>
        <w:spacing w:line="276" w:lineRule="auto"/>
        <w:ind w:left="426" w:right="65"/>
        <w:contextualSpacing/>
        <w:jc w:val="both"/>
        <w:rPr>
          <w:rFonts w:ascii="Book Antiqua" w:hAnsi="Book Antiqua" w:cs="Calibri"/>
        </w:rPr>
      </w:pPr>
      <w:r w:rsidRPr="00CC1FE0">
        <w:rPr>
          <w:rFonts w:ascii="Book Antiqua" w:hAnsi="Book Antiqua" w:cs="Calibri"/>
        </w:rPr>
        <w:t>di essere consapevole di dover esibire al Comune di Poggiardo la documentazione utile a dimostrare l'effettiva iscrizione ai Corsi e il conseguimento del relativo titolo;</w:t>
      </w:r>
    </w:p>
    <w:p w:rsidR="00876E0F" w:rsidRPr="00CC1FE0" w:rsidRDefault="00876E0F" w:rsidP="00876E0F">
      <w:pPr>
        <w:pStyle w:val="Paragrafoelenco"/>
        <w:widowControl/>
        <w:numPr>
          <w:ilvl w:val="0"/>
          <w:numId w:val="14"/>
        </w:numPr>
        <w:spacing w:line="276" w:lineRule="auto"/>
        <w:ind w:left="426" w:right="65"/>
        <w:contextualSpacing/>
        <w:jc w:val="both"/>
        <w:rPr>
          <w:rFonts w:ascii="Book Antiqua" w:hAnsi="Book Antiqua" w:cs="Calibri"/>
        </w:rPr>
      </w:pPr>
      <w:r w:rsidRPr="00CC1FE0">
        <w:rPr>
          <w:rFonts w:ascii="Book Antiqua" w:hAnsi="Book Antiqua" w:cs="Calibri"/>
        </w:rPr>
        <w:t xml:space="preserve">che nel caso di accettazione della domanda, produrrà all'amministrazione il Codice IBAN per l'accreditamento del contributo; </w:t>
      </w:r>
    </w:p>
    <w:p w:rsidR="00876E0F" w:rsidRDefault="00876E0F" w:rsidP="00876E0F">
      <w:pPr>
        <w:pStyle w:val="Paragrafoelenco"/>
        <w:widowControl/>
        <w:numPr>
          <w:ilvl w:val="0"/>
          <w:numId w:val="14"/>
        </w:numPr>
        <w:spacing w:line="276" w:lineRule="auto"/>
        <w:ind w:left="426" w:right="65"/>
        <w:contextualSpacing/>
        <w:jc w:val="both"/>
        <w:rPr>
          <w:rFonts w:ascii="Book Antiqua" w:hAnsi="Book Antiqua"/>
        </w:rPr>
      </w:pPr>
      <w:r w:rsidRPr="00CC1FE0">
        <w:rPr>
          <w:rFonts w:ascii="Book Antiqua" w:hAnsi="Book Antiqua" w:cs="Calibri"/>
        </w:rPr>
        <w:t>di prestare il proprio consenso al trattamento, da parte del Comune di Poggiardo, dei dati personali, da utilizzare in relazione alla partecipazione al Bando di cui all’oggetto, ai sensi del Regolamento UE 2016/679.</w:t>
      </w:r>
    </w:p>
    <w:p w:rsidR="00876E0F" w:rsidRDefault="00876E0F" w:rsidP="00876E0F">
      <w:pPr>
        <w:pStyle w:val="Paragrafoelenco"/>
        <w:widowControl/>
        <w:spacing w:line="276" w:lineRule="auto"/>
        <w:ind w:left="426" w:right="65"/>
        <w:contextualSpacing/>
        <w:jc w:val="both"/>
        <w:rPr>
          <w:rFonts w:ascii="Book Antiqua" w:hAnsi="Book Antiqua"/>
        </w:rPr>
      </w:pPr>
    </w:p>
    <w:p w:rsidR="00876E0F" w:rsidRPr="00CC1FE0" w:rsidRDefault="00876E0F" w:rsidP="00876E0F">
      <w:pPr>
        <w:spacing w:line="276" w:lineRule="auto"/>
        <w:ind w:right="65" w:firstLine="4"/>
        <w:jc w:val="both"/>
        <w:rPr>
          <w:rFonts w:ascii="Book Antiqua" w:eastAsia="Calibri" w:hAnsi="Book Antiqua" w:cs="Calibri"/>
          <w:b/>
          <w:bCs/>
        </w:rPr>
      </w:pPr>
      <w:r w:rsidRPr="00CC1FE0">
        <w:rPr>
          <w:rFonts w:ascii="Book Antiqua" w:hAnsi="Book Antiqua" w:cs="Calibri"/>
          <w:b/>
          <w:bCs/>
        </w:rPr>
        <w:t>ALLEGA:</w:t>
      </w:r>
    </w:p>
    <w:p w:rsidR="00876E0F" w:rsidRPr="00CC1FE0" w:rsidRDefault="00876E0F" w:rsidP="00876E0F">
      <w:pPr>
        <w:pStyle w:val="Paragrafoelenco"/>
        <w:numPr>
          <w:ilvl w:val="0"/>
          <w:numId w:val="7"/>
        </w:numPr>
        <w:spacing w:line="276" w:lineRule="auto"/>
        <w:ind w:right="65"/>
        <w:jc w:val="both"/>
        <w:rPr>
          <w:rFonts w:ascii="Book Antiqua" w:hAnsi="Book Antiqua" w:cs="Calibri"/>
        </w:rPr>
      </w:pPr>
      <w:r w:rsidRPr="00CC1FE0">
        <w:rPr>
          <w:rFonts w:ascii="Book Antiqua" w:hAnsi="Book Antiqua" w:cs="Calibri"/>
        </w:rPr>
        <w:t>Documento d'identità in corso di validità;</w:t>
      </w:r>
    </w:p>
    <w:p w:rsidR="00876E0F" w:rsidRPr="00CC1FE0" w:rsidRDefault="00876E0F" w:rsidP="00876E0F">
      <w:pPr>
        <w:pStyle w:val="Paragrafoelenco"/>
        <w:numPr>
          <w:ilvl w:val="0"/>
          <w:numId w:val="7"/>
        </w:numPr>
        <w:spacing w:line="276" w:lineRule="auto"/>
        <w:ind w:right="65"/>
        <w:jc w:val="both"/>
        <w:rPr>
          <w:rFonts w:ascii="Book Antiqua" w:hAnsi="Book Antiqua" w:cs="Calibri"/>
        </w:rPr>
      </w:pPr>
      <w:r w:rsidRPr="00CC1FE0">
        <w:rPr>
          <w:rFonts w:ascii="Book Antiqua" w:hAnsi="Book Antiqua" w:cs="Calibri"/>
        </w:rPr>
        <w:t>Dichiarazione ISEE.</w:t>
      </w:r>
    </w:p>
    <w:p w:rsidR="00876E0F" w:rsidRPr="00CC1FE0" w:rsidRDefault="00876E0F" w:rsidP="00876E0F">
      <w:pPr>
        <w:spacing w:line="276" w:lineRule="auto"/>
        <w:ind w:right="65" w:firstLine="4"/>
        <w:jc w:val="both"/>
        <w:rPr>
          <w:rFonts w:ascii="Book Antiqua" w:hAnsi="Book Antiqua" w:cs="Calibri"/>
        </w:rPr>
      </w:pPr>
    </w:p>
    <w:p w:rsidR="00876E0F" w:rsidRPr="00CC1FE0" w:rsidRDefault="00876E0F" w:rsidP="00876E0F">
      <w:pPr>
        <w:spacing w:line="276" w:lineRule="auto"/>
        <w:ind w:right="65" w:firstLine="4"/>
        <w:jc w:val="both"/>
        <w:rPr>
          <w:rFonts w:ascii="Book Antiqua" w:hAnsi="Book Antiqua" w:cs="Calibri"/>
        </w:rPr>
      </w:pPr>
      <w:r w:rsidRPr="00CC1FE0">
        <w:rPr>
          <w:rFonts w:ascii="Book Antiqua" w:hAnsi="Book Antiqua" w:cs="Calibri"/>
        </w:rPr>
        <w:t>_________________, lì __________________________</w:t>
      </w:r>
    </w:p>
    <w:p w:rsidR="00876E0F" w:rsidRPr="00CC1FE0" w:rsidRDefault="00876E0F" w:rsidP="00876E0F">
      <w:pPr>
        <w:spacing w:line="276" w:lineRule="auto"/>
        <w:ind w:right="65" w:firstLine="4"/>
        <w:jc w:val="both"/>
        <w:rPr>
          <w:rFonts w:ascii="Book Antiqua" w:hAnsi="Book Antiqua" w:cs="Calibri"/>
        </w:rPr>
      </w:pP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t>Il Dichiarante</w:t>
      </w:r>
    </w:p>
    <w:p w:rsidR="00876E0F" w:rsidRPr="00CC1FE0" w:rsidRDefault="00876E0F" w:rsidP="00876E0F">
      <w:pPr>
        <w:spacing w:line="276" w:lineRule="auto"/>
        <w:ind w:right="65" w:firstLine="4"/>
        <w:jc w:val="both"/>
        <w:rPr>
          <w:rFonts w:ascii="Book Antiqua" w:hAnsi="Book Antiqua" w:cs="Calibri"/>
        </w:rPr>
      </w:pP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r>
      <w:r w:rsidRPr="00CC1FE0">
        <w:rPr>
          <w:rFonts w:ascii="Book Antiqua" w:hAnsi="Book Antiqua" w:cs="Calibri"/>
        </w:rPr>
        <w:tab/>
        <w:t>_____________________________</w:t>
      </w:r>
    </w:p>
    <w:p w:rsidR="00876E0F" w:rsidRDefault="00876E0F" w:rsidP="00876E0F">
      <w:pPr>
        <w:jc w:val="center"/>
      </w:pPr>
      <w:r>
        <w:t xml:space="preserve"> </w:t>
      </w:r>
    </w:p>
    <w:p w:rsidR="00876E0F" w:rsidRDefault="00876E0F" w:rsidP="00876E0F">
      <w:pPr>
        <w:jc w:val="both"/>
      </w:pPr>
    </w:p>
    <w:p w:rsidR="000F3F4A" w:rsidRDefault="00876E0F" w:rsidP="00876E0F">
      <w:pPr>
        <w:jc w:val="center"/>
      </w:pPr>
      <w:r>
        <w:t xml:space="preserve"> </w:t>
      </w:r>
    </w:p>
    <w:p w:rsidR="00605366" w:rsidRPr="002169C8" w:rsidRDefault="00605366" w:rsidP="002169C8">
      <w:bookmarkStart w:id="0" w:name="_GoBack"/>
      <w:bookmarkEnd w:id="0"/>
    </w:p>
    <w:sectPr w:rsidR="00605366" w:rsidRPr="002169C8" w:rsidSect="00876E0F">
      <w:headerReference w:type="even" r:id="rId7"/>
      <w:headerReference w:type="default" r:id="rId8"/>
      <w:footerReference w:type="even" r:id="rId9"/>
      <w:footerReference w:type="default" r:id="rId10"/>
      <w:headerReference w:type="first" r:id="rId11"/>
      <w:footerReference w:type="first" r:id="rId12"/>
      <w:type w:val="continuous"/>
      <w:pgSz w:w="11907" w:h="16840"/>
      <w:pgMar w:top="1135" w:right="70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8C" w:rsidRDefault="007F588C" w:rsidP="008B6525">
      <w:r>
        <w:separator/>
      </w:r>
    </w:p>
  </w:endnote>
  <w:endnote w:type="continuationSeparator" w:id="0">
    <w:p w:rsidR="007F588C" w:rsidRDefault="007F588C" w:rsidP="008B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25" w:rsidRDefault="008B65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25" w:rsidRDefault="008B652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25" w:rsidRDefault="008B65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8C" w:rsidRDefault="007F588C" w:rsidP="008B6525">
      <w:r>
        <w:separator/>
      </w:r>
    </w:p>
  </w:footnote>
  <w:footnote w:type="continuationSeparator" w:id="0">
    <w:p w:rsidR="007F588C" w:rsidRDefault="007F588C" w:rsidP="008B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25" w:rsidRDefault="008B65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25" w:rsidRDefault="008B652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525" w:rsidRDefault="008B65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0DC0"/>
    <w:multiLevelType w:val="hybridMultilevel"/>
    <w:tmpl w:val="60EA4E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EF20C58"/>
    <w:multiLevelType w:val="hybridMultilevel"/>
    <w:tmpl w:val="A064C000"/>
    <w:lvl w:ilvl="0" w:tplc="04100001">
      <w:start w:val="1"/>
      <w:numFmt w:val="bullet"/>
      <w:lvlText w:val=""/>
      <w:lvlJc w:val="left"/>
      <w:pPr>
        <w:ind w:left="364" w:hanging="360"/>
      </w:pPr>
      <w:rPr>
        <w:rFonts w:ascii="Symbol" w:hAnsi="Symbol" w:hint="default"/>
      </w:rPr>
    </w:lvl>
    <w:lvl w:ilvl="1" w:tplc="04100019">
      <w:start w:val="1"/>
      <w:numFmt w:val="lowerLetter"/>
      <w:lvlText w:val="%2."/>
      <w:lvlJc w:val="left"/>
      <w:pPr>
        <w:ind w:left="1084" w:hanging="360"/>
      </w:pPr>
    </w:lvl>
    <w:lvl w:ilvl="2" w:tplc="0410001B">
      <w:start w:val="1"/>
      <w:numFmt w:val="lowerRoman"/>
      <w:lvlText w:val="%3."/>
      <w:lvlJc w:val="right"/>
      <w:pPr>
        <w:ind w:left="1804" w:hanging="180"/>
      </w:pPr>
    </w:lvl>
    <w:lvl w:ilvl="3" w:tplc="0410000F">
      <w:start w:val="1"/>
      <w:numFmt w:val="decimal"/>
      <w:lvlText w:val="%4."/>
      <w:lvlJc w:val="left"/>
      <w:pPr>
        <w:ind w:left="2524" w:hanging="360"/>
      </w:pPr>
    </w:lvl>
    <w:lvl w:ilvl="4" w:tplc="04100019">
      <w:start w:val="1"/>
      <w:numFmt w:val="lowerLetter"/>
      <w:lvlText w:val="%5."/>
      <w:lvlJc w:val="left"/>
      <w:pPr>
        <w:ind w:left="3244" w:hanging="360"/>
      </w:pPr>
    </w:lvl>
    <w:lvl w:ilvl="5" w:tplc="0410001B">
      <w:start w:val="1"/>
      <w:numFmt w:val="lowerRoman"/>
      <w:lvlText w:val="%6."/>
      <w:lvlJc w:val="right"/>
      <w:pPr>
        <w:ind w:left="3964" w:hanging="180"/>
      </w:pPr>
    </w:lvl>
    <w:lvl w:ilvl="6" w:tplc="0410000F">
      <w:start w:val="1"/>
      <w:numFmt w:val="decimal"/>
      <w:lvlText w:val="%7."/>
      <w:lvlJc w:val="left"/>
      <w:pPr>
        <w:ind w:left="4684" w:hanging="360"/>
      </w:pPr>
    </w:lvl>
    <w:lvl w:ilvl="7" w:tplc="04100019">
      <w:start w:val="1"/>
      <w:numFmt w:val="lowerLetter"/>
      <w:lvlText w:val="%8."/>
      <w:lvlJc w:val="left"/>
      <w:pPr>
        <w:ind w:left="5404" w:hanging="360"/>
      </w:pPr>
    </w:lvl>
    <w:lvl w:ilvl="8" w:tplc="0410001B">
      <w:start w:val="1"/>
      <w:numFmt w:val="lowerRoman"/>
      <w:lvlText w:val="%9."/>
      <w:lvlJc w:val="right"/>
      <w:pPr>
        <w:ind w:left="6124" w:hanging="180"/>
      </w:pPr>
    </w:lvl>
  </w:abstractNum>
  <w:abstractNum w:abstractNumId="2" w15:restartNumberingAfterBreak="0">
    <w:nsid w:val="212F36B4"/>
    <w:multiLevelType w:val="hybridMultilevel"/>
    <w:tmpl w:val="B686E1E2"/>
    <w:lvl w:ilvl="0" w:tplc="4DE243CE">
      <w:numFmt w:val="bullet"/>
      <w:lvlText w:val=""/>
      <w:lvlJc w:val="left"/>
      <w:pPr>
        <w:ind w:left="720" w:hanging="360"/>
      </w:pPr>
      <w:rPr>
        <w:rFonts w:ascii="Symbol" w:eastAsia="Calibri" w:hAnsi="Symbol"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E7334FD"/>
    <w:multiLevelType w:val="hybridMultilevel"/>
    <w:tmpl w:val="34E0CC62"/>
    <w:lvl w:ilvl="0" w:tplc="04100001">
      <w:start w:val="1"/>
      <w:numFmt w:val="bullet"/>
      <w:lvlText w:val=""/>
      <w:lvlJc w:val="left"/>
      <w:pPr>
        <w:ind w:left="2136" w:hanging="360"/>
      </w:pPr>
      <w:rPr>
        <w:rFonts w:ascii="Symbol" w:hAnsi="Symbol" w:hint="default"/>
      </w:rPr>
    </w:lvl>
    <w:lvl w:ilvl="1" w:tplc="04100003">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start w:val="1"/>
      <w:numFmt w:val="bullet"/>
      <w:lvlText w:val=""/>
      <w:lvlJc w:val="left"/>
      <w:pPr>
        <w:ind w:left="4296" w:hanging="360"/>
      </w:pPr>
      <w:rPr>
        <w:rFonts w:ascii="Symbol" w:hAnsi="Symbol" w:hint="default"/>
      </w:rPr>
    </w:lvl>
    <w:lvl w:ilvl="4" w:tplc="04100003">
      <w:start w:val="1"/>
      <w:numFmt w:val="bullet"/>
      <w:lvlText w:val="o"/>
      <w:lvlJc w:val="left"/>
      <w:pPr>
        <w:ind w:left="5016" w:hanging="360"/>
      </w:pPr>
      <w:rPr>
        <w:rFonts w:ascii="Courier New" w:hAnsi="Courier New" w:cs="Courier New" w:hint="default"/>
      </w:rPr>
    </w:lvl>
    <w:lvl w:ilvl="5" w:tplc="04100005">
      <w:start w:val="1"/>
      <w:numFmt w:val="bullet"/>
      <w:lvlText w:val=""/>
      <w:lvlJc w:val="left"/>
      <w:pPr>
        <w:ind w:left="5736" w:hanging="360"/>
      </w:pPr>
      <w:rPr>
        <w:rFonts w:ascii="Wingdings" w:hAnsi="Wingdings" w:hint="default"/>
      </w:rPr>
    </w:lvl>
    <w:lvl w:ilvl="6" w:tplc="04100001">
      <w:start w:val="1"/>
      <w:numFmt w:val="bullet"/>
      <w:lvlText w:val=""/>
      <w:lvlJc w:val="left"/>
      <w:pPr>
        <w:ind w:left="6456" w:hanging="360"/>
      </w:pPr>
      <w:rPr>
        <w:rFonts w:ascii="Symbol" w:hAnsi="Symbol" w:hint="default"/>
      </w:rPr>
    </w:lvl>
    <w:lvl w:ilvl="7" w:tplc="04100003">
      <w:start w:val="1"/>
      <w:numFmt w:val="bullet"/>
      <w:lvlText w:val="o"/>
      <w:lvlJc w:val="left"/>
      <w:pPr>
        <w:ind w:left="7176" w:hanging="360"/>
      </w:pPr>
      <w:rPr>
        <w:rFonts w:ascii="Courier New" w:hAnsi="Courier New" w:cs="Courier New" w:hint="default"/>
      </w:rPr>
    </w:lvl>
    <w:lvl w:ilvl="8" w:tplc="04100005">
      <w:start w:val="1"/>
      <w:numFmt w:val="bullet"/>
      <w:lvlText w:val=""/>
      <w:lvlJc w:val="left"/>
      <w:pPr>
        <w:ind w:left="7896" w:hanging="360"/>
      </w:pPr>
      <w:rPr>
        <w:rFonts w:ascii="Wingdings" w:hAnsi="Wingdings" w:hint="default"/>
      </w:rPr>
    </w:lvl>
  </w:abstractNum>
  <w:abstractNum w:abstractNumId="4" w15:restartNumberingAfterBreak="0">
    <w:nsid w:val="33167DF3"/>
    <w:multiLevelType w:val="hybridMultilevel"/>
    <w:tmpl w:val="F8989EF2"/>
    <w:lvl w:ilvl="0" w:tplc="C6A43B8C">
      <w:start w:val="2"/>
      <w:numFmt w:val="bullet"/>
      <w:lvlText w:val="-"/>
      <w:lvlJc w:val="left"/>
      <w:pPr>
        <w:ind w:left="720" w:hanging="360"/>
      </w:pPr>
      <w:rPr>
        <w:rFonts w:ascii="Book Antiqua" w:eastAsia="Calibri" w:hAnsi="Book Antiqua" w:cs="Bookman Old Style"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88A078B"/>
    <w:multiLevelType w:val="hybridMultilevel"/>
    <w:tmpl w:val="BBCE8328"/>
    <w:lvl w:ilvl="0" w:tplc="04100017">
      <w:start w:val="1"/>
      <w:numFmt w:val="lowerLetter"/>
      <w:lvlText w:val="%1)"/>
      <w:lvlJc w:val="left"/>
      <w:pPr>
        <w:ind w:left="502"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BEC5286"/>
    <w:multiLevelType w:val="hybridMultilevel"/>
    <w:tmpl w:val="3B14CF9E"/>
    <w:lvl w:ilvl="0" w:tplc="0410000F">
      <w:start w:val="1"/>
      <w:numFmt w:val="decimal"/>
      <w:lvlText w:val="%1."/>
      <w:lvlJc w:val="left"/>
      <w:pPr>
        <w:ind w:left="928" w:hanging="360"/>
      </w:p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7" w15:restartNumberingAfterBreak="0">
    <w:nsid w:val="4DD94428"/>
    <w:multiLevelType w:val="hybridMultilevel"/>
    <w:tmpl w:val="E10AE3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44A63BD"/>
    <w:multiLevelType w:val="hybridMultilevel"/>
    <w:tmpl w:val="51CC70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47E1EFC"/>
    <w:multiLevelType w:val="hybridMultilevel"/>
    <w:tmpl w:val="9F96BC6A"/>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BC732E3"/>
    <w:multiLevelType w:val="hybridMultilevel"/>
    <w:tmpl w:val="B5CA8AC8"/>
    <w:lvl w:ilvl="0" w:tplc="C6BCC4A0">
      <w:numFmt w:val="bullet"/>
      <w:lvlText w:val="-"/>
      <w:lvlJc w:val="left"/>
      <w:pPr>
        <w:tabs>
          <w:tab w:val="num" w:pos="1243"/>
        </w:tabs>
        <w:ind w:left="1243" w:hanging="360"/>
      </w:pPr>
      <w:rPr>
        <w:rFonts w:ascii="Times New Roman" w:eastAsia="Times New Roman" w:hAnsi="Times New Roman" w:cs="Times New Roman" w:hint="default"/>
        <w:b w:val="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5EE42286"/>
    <w:multiLevelType w:val="hybridMultilevel"/>
    <w:tmpl w:val="63D0AD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65232A9"/>
    <w:multiLevelType w:val="hybridMultilevel"/>
    <w:tmpl w:val="957E9BB4"/>
    <w:lvl w:ilvl="0" w:tplc="C6A43B8C">
      <w:start w:val="2"/>
      <w:numFmt w:val="bullet"/>
      <w:lvlText w:val="-"/>
      <w:lvlJc w:val="left"/>
      <w:pPr>
        <w:ind w:left="848" w:hanging="360"/>
      </w:pPr>
      <w:rPr>
        <w:rFonts w:ascii="Book Antiqua" w:eastAsia="Calibri" w:hAnsi="Book Antiqua" w:cs="Bookman Old Style" w:hint="default"/>
      </w:rPr>
    </w:lvl>
    <w:lvl w:ilvl="1" w:tplc="04100003">
      <w:start w:val="1"/>
      <w:numFmt w:val="bullet"/>
      <w:lvlText w:val="o"/>
      <w:lvlJc w:val="left"/>
      <w:pPr>
        <w:ind w:left="1568" w:hanging="360"/>
      </w:pPr>
      <w:rPr>
        <w:rFonts w:ascii="Courier New" w:hAnsi="Courier New" w:cs="Courier New" w:hint="default"/>
      </w:rPr>
    </w:lvl>
    <w:lvl w:ilvl="2" w:tplc="04100005">
      <w:start w:val="1"/>
      <w:numFmt w:val="bullet"/>
      <w:lvlText w:val=""/>
      <w:lvlJc w:val="left"/>
      <w:pPr>
        <w:ind w:left="2288" w:hanging="360"/>
      </w:pPr>
      <w:rPr>
        <w:rFonts w:ascii="Wingdings" w:hAnsi="Wingdings" w:hint="default"/>
      </w:rPr>
    </w:lvl>
    <w:lvl w:ilvl="3" w:tplc="04100001">
      <w:start w:val="1"/>
      <w:numFmt w:val="bullet"/>
      <w:lvlText w:val=""/>
      <w:lvlJc w:val="left"/>
      <w:pPr>
        <w:ind w:left="3008" w:hanging="360"/>
      </w:pPr>
      <w:rPr>
        <w:rFonts w:ascii="Symbol" w:hAnsi="Symbol" w:hint="default"/>
      </w:rPr>
    </w:lvl>
    <w:lvl w:ilvl="4" w:tplc="04100003">
      <w:start w:val="1"/>
      <w:numFmt w:val="bullet"/>
      <w:lvlText w:val="o"/>
      <w:lvlJc w:val="left"/>
      <w:pPr>
        <w:ind w:left="3728" w:hanging="360"/>
      </w:pPr>
      <w:rPr>
        <w:rFonts w:ascii="Courier New" w:hAnsi="Courier New" w:cs="Courier New" w:hint="default"/>
      </w:rPr>
    </w:lvl>
    <w:lvl w:ilvl="5" w:tplc="04100005">
      <w:start w:val="1"/>
      <w:numFmt w:val="bullet"/>
      <w:lvlText w:val=""/>
      <w:lvlJc w:val="left"/>
      <w:pPr>
        <w:ind w:left="4448" w:hanging="360"/>
      </w:pPr>
      <w:rPr>
        <w:rFonts w:ascii="Wingdings" w:hAnsi="Wingdings" w:hint="default"/>
      </w:rPr>
    </w:lvl>
    <w:lvl w:ilvl="6" w:tplc="04100001">
      <w:start w:val="1"/>
      <w:numFmt w:val="bullet"/>
      <w:lvlText w:val=""/>
      <w:lvlJc w:val="left"/>
      <w:pPr>
        <w:ind w:left="5168" w:hanging="360"/>
      </w:pPr>
      <w:rPr>
        <w:rFonts w:ascii="Symbol" w:hAnsi="Symbol" w:hint="default"/>
      </w:rPr>
    </w:lvl>
    <w:lvl w:ilvl="7" w:tplc="04100003">
      <w:start w:val="1"/>
      <w:numFmt w:val="bullet"/>
      <w:lvlText w:val="o"/>
      <w:lvlJc w:val="left"/>
      <w:pPr>
        <w:ind w:left="5888" w:hanging="360"/>
      </w:pPr>
      <w:rPr>
        <w:rFonts w:ascii="Courier New" w:hAnsi="Courier New" w:cs="Courier New" w:hint="default"/>
      </w:rPr>
    </w:lvl>
    <w:lvl w:ilvl="8" w:tplc="04100005">
      <w:start w:val="1"/>
      <w:numFmt w:val="bullet"/>
      <w:lvlText w:val=""/>
      <w:lvlJc w:val="left"/>
      <w:pPr>
        <w:ind w:left="6608" w:hanging="360"/>
      </w:pPr>
      <w:rPr>
        <w:rFonts w:ascii="Wingdings" w:hAnsi="Wingdings" w:hint="default"/>
      </w:rPr>
    </w:lvl>
  </w:abstractNum>
  <w:abstractNum w:abstractNumId="13" w15:restartNumberingAfterBreak="0">
    <w:nsid w:val="76E9255A"/>
    <w:multiLevelType w:val="hybridMultilevel"/>
    <w:tmpl w:val="A644148C"/>
    <w:lvl w:ilvl="0" w:tplc="B4CA36D8">
      <w:start w:val="1"/>
      <w:numFmt w:val="upperLetter"/>
      <w:lvlText w:val="%1."/>
      <w:lvlJc w:val="left"/>
      <w:pPr>
        <w:ind w:left="364" w:hanging="360"/>
      </w:pPr>
    </w:lvl>
    <w:lvl w:ilvl="1" w:tplc="04100019">
      <w:start w:val="1"/>
      <w:numFmt w:val="lowerLetter"/>
      <w:lvlText w:val="%2."/>
      <w:lvlJc w:val="left"/>
      <w:pPr>
        <w:ind w:left="1084" w:hanging="360"/>
      </w:pPr>
    </w:lvl>
    <w:lvl w:ilvl="2" w:tplc="0410001B">
      <w:start w:val="1"/>
      <w:numFmt w:val="lowerRoman"/>
      <w:lvlText w:val="%3."/>
      <w:lvlJc w:val="right"/>
      <w:pPr>
        <w:ind w:left="1804" w:hanging="180"/>
      </w:pPr>
    </w:lvl>
    <w:lvl w:ilvl="3" w:tplc="0410000F">
      <w:start w:val="1"/>
      <w:numFmt w:val="decimal"/>
      <w:lvlText w:val="%4."/>
      <w:lvlJc w:val="left"/>
      <w:pPr>
        <w:ind w:left="2524" w:hanging="360"/>
      </w:pPr>
    </w:lvl>
    <w:lvl w:ilvl="4" w:tplc="04100019">
      <w:start w:val="1"/>
      <w:numFmt w:val="lowerLetter"/>
      <w:lvlText w:val="%5."/>
      <w:lvlJc w:val="left"/>
      <w:pPr>
        <w:ind w:left="3244" w:hanging="360"/>
      </w:pPr>
    </w:lvl>
    <w:lvl w:ilvl="5" w:tplc="0410001B">
      <w:start w:val="1"/>
      <w:numFmt w:val="lowerRoman"/>
      <w:lvlText w:val="%6."/>
      <w:lvlJc w:val="right"/>
      <w:pPr>
        <w:ind w:left="3964" w:hanging="180"/>
      </w:pPr>
    </w:lvl>
    <w:lvl w:ilvl="6" w:tplc="0410000F">
      <w:start w:val="1"/>
      <w:numFmt w:val="decimal"/>
      <w:lvlText w:val="%7."/>
      <w:lvlJc w:val="left"/>
      <w:pPr>
        <w:ind w:left="4684" w:hanging="360"/>
      </w:pPr>
    </w:lvl>
    <w:lvl w:ilvl="7" w:tplc="04100019">
      <w:start w:val="1"/>
      <w:numFmt w:val="lowerLetter"/>
      <w:lvlText w:val="%8."/>
      <w:lvlJc w:val="left"/>
      <w:pPr>
        <w:ind w:left="5404" w:hanging="360"/>
      </w:pPr>
    </w:lvl>
    <w:lvl w:ilvl="8" w:tplc="0410001B">
      <w:start w:val="1"/>
      <w:numFmt w:val="lowerRoman"/>
      <w:lvlText w:val="%9."/>
      <w:lvlJc w:val="right"/>
      <w:pPr>
        <w:ind w:left="6124"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tacampi" w:val="264"/>
    <w:docVar w:name="modo" w:val="c"/>
    <w:docVar w:name="NOME_DATI" w:val="C:\SICIWS\CLIENT\APP\DEL\ZZZ\DOC\DOC_2.txt"/>
    <w:docVar w:name="Var0c" w:val="COPIA"/>
    <w:docVar w:name="Var0o" w:val="ORIGINALE"/>
    <w:docVar w:name="Var0t" w:val="Originale"/>
    <w:docVar w:name="Var100c" w:val=" "/>
    <w:docVar w:name="Var100o" w:val=" "/>
    <w:docVar w:name="Var100t" w:val="Impegno Capitolo  9"/>
    <w:docVar w:name="Var101c" w:val=" "/>
    <w:docVar w:name="Var101o" w:val=" "/>
    <w:docVar w:name="Var101t" w:val="Anno i. Capitolo  9"/>
    <w:docVar w:name="Var102c" w:val=" "/>
    <w:docVar w:name="Var102o" w:val=" "/>
    <w:docVar w:name="Var102t" w:val="Capitolo + Articolo 10"/>
    <w:docVar w:name="Var103c" w:val="0,00"/>
    <w:docVar w:name="Var103o" w:val="0,00"/>
    <w:docVar w:name="Var103t" w:val="Importo Capitolo 10"/>
    <w:docVar w:name="Var104c" w:val=" "/>
    <w:docVar w:name="Var104o" w:val=" "/>
    <w:docVar w:name="Var104t" w:val="Impegno Capitolo 10"/>
    <w:docVar w:name="Var105c" w:val=" "/>
    <w:docVar w:name="Var105o" w:val=" "/>
    <w:docVar w:name="Var105t" w:val="Anno i. Capitolo 10"/>
    <w:docVar w:name="Var106c" w:val="27.08.2019"/>
    <w:docVar w:name="Var106o" w:val="27.08.2019"/>
    <w:docVar w:name="Var106t" w:val="Data registro generale"/>
    <w:docVar w:name="Var107c" w:val="ventisette"/>
    <w:docVar w:name="Var107o" w:val="ventisette"/>
    <w:docVar w:name="Var107t" w:val="Giorno lettere reg.gen."/>
    <w:docVar w:name="Var108c" w:val="agosto"/>
    <w:docVar w:name="Var108o" w:val="agosto"/>
    <w:docVar w:name="Var108t" w:val="Mese lettere reg.gen."/>
    <w:docVar w:name="Var109c" w:val="duemiladiciannove"/>
    <w:docVar w:name="Var109o" w:val="duemiladiciannove"/>
    <w:docVar w:name="Var109t" w:val="Anno lettere reg.gen."/>
    <w:docVar w:name="Var10c" w:val="     0"/>
    <w:docVar w:name="Var10o" w:val="     0"/>
    <w:docVar w:name="Var10t" w:val="N.protoc."/>
    <w:docVar w:name="Var110c" w:val="Dott. Antonio Ciriolo"/>
    <w:docVar w:name="Var110o" w:val="Dott. Antonio Ciriolo"/>
    <w:docVar w:name="Var110t" w:val="Responsabile Parere 1"/>
    <w:docVar w:name="Var111t" w:val="Responsabile Parere 2"/>
    <w:docVar w:name="Var112t" w:val="Responsabile Parere 3"/>
    <w:docVar w:name="Var113t" w:val="Responsabile Parere 4"/>
    <w:docVar w:name="Var114c" w:val="PARERE TECNICO"/>
    <w:docVar w:name="Var114o" w:val="PARERE TECNICO"/>
    <w:docVar w:name="Var114t" w:val="Tipologia Parere 1"/>
    <w:docVar w:name="Var115c" w:val="PARERE CONTABILE"/>
    <w:docVar w:name="Var115o" w:val="PARERE CONTABILE"/>
    <w:docVar w:name="Var115t" w:val="Tipologia Parere 2"/>
    <w:docVar w:name="Var116t" w:val="Tipologia Parere 3"/>
    <w:docVar w:name="Var117t" w:val="Tipologia Parere 4"/>
    <w:docVar w:name="Var118c" w:val="FAVOREVOLE"/>
    <w:docVar w:name="Var118o" w:val="FAVOREVOLE"/>
    <w:docVar w:name="Var118t" w:val="Esito Parere 1"/>
    <w:docVar w:name="Var119c" w:val="NON NECESSARIO"/>
    <w:docVar w:name="Var119o" w:val="NON NECESSARIO"/>
    <w:docVar w:name="Var119t" w:val="Esito Parere 2"/>
    <w:docVar w:name="Var11c" w:val="Dott. Antonio Ciriolo"/>
    <w:docVar w:name="Var11o" w:val="Dott. Antonio Ciriolo"/>
    <w:docVar w:name="Var11t" w:val="Responsabile"/>
    <w:docVar w:name="Var120t" w:val="Esito Parere 3"/>
    <w:docVar w:name="Var121t" w:val="Esito Parere 4"/>
    <w:docVar w:name="Var122c" w:val="27.08.2019"/>
    <w:docVar w:name="Var122o" w:val="27.08.2019"/>
    <w:docVar w:name="Var122t" w:val="Data Parere 1"/>
    <w:docVar w:name="Var123c" w:val="  .  ."/>
    <w:docVar w:name="Var123o" w:val="  .  ."/>
    <w:docVar w:name="Var123t" w:val="Data Parere 2"/>
    <w:docVar w:name="Var124t" w:val="Data Parere 3"/>
    <w:docVar w:name="Var125t" w:val="Data Parere 4"/>
    <w:docVar w:name="Var126t" w:val="Note Parere 1"/>
    <w:docVar w:name="Var127t" w:val="Note Parere 2"/>
    <w:docVar w:name="Var128t" w:val="Note Parere 3"/>
    <w:docVar w:name="Var129t" w:val="Note Parere 4"/>
    <w:docVar w:name="Var12c" w:val="N"/>
    <w:docVar w:name="Var12o" w:val="N"/>
    <w:docVar w:name="Var12t" w:val="Revocata s/n"/>
    <w:docVar w:name="Var130c" w:val="     0"/>
    <w:docVar w:name="Var130o" w:val="     0"/>
    <w:docVar w:name="Var130t" w:val="Nr Registro Pubblicazione"/>
    <w:docVar w:name="Var131c" w:val="NON DOVUTO"/>
    <w:docVar w:name="Var131o" w:val="NON DOVUTO"/>
    <w:docVar w:name="Var131t" w:val="CIG"/>
    <w:docVar w:name="Var132t" w:val="CUP"/>
    <w:docVar w:name="Var133t" w:val="CPV"/>
    <w:docVar w:name="Var134c" w:val="ALTRO"/>
    <w:docVar w:name="Var134o" w:val="ALTRO"/>
    <w:docVar w:name="Var134t" w:val="Tipo Determ."/>
    <w:docVar w:name="Var135c" w:val=" "/>
    <w:docVar w:name="Var135o" w:val=" "/>
    <w:docVar w:name="Var135t" w:val="Oggetto 11"/>
    <w:docVar w:name="Var136c" w:val=" "/>
    <w:docVar w:name="Var136o" w:val=" "/>
    <w:docVar w:name="Var136t" w:val="Oggetto 12"/>
    <w:docVar w:name="Var137c" w:val=" "/>
    <w:docVar w:name="Var137o" w:val=" "/>
    <w:docVar w:name="Var137t" w:val="Oggetto 13"/>
    <w:docVar w:name="Var138c" w:val=" "/>
    <w:docVar w:name="Var138o" w:val=" "/>
    <w:docVar w:name="Var138t" w:val="Oggetto 14"/>
    <w:docVar w:name="Var139c" w:val=" "/>
    <w:docVar w:name="Var139o" w:val=" "/>
    <w:docVar w:name="Var139t" w:val="Oggetto 15"/>
    <w:docVar w:name="Var13c" w:val="   0"/>
    <w:docVar w:name="Var13o" w:val="   0"/>
    <w:docVar w:name="Var13t" w:val="Anno revoca"/>
    <w:docVar w:name="Var140c" w:val=" "/>
    <w:docVar w:name="Var140o" w:val=" "/>
    <w:docVar w:name="Var140t" w:val="Oggetto 16"/>
    <w:docVar w:name="Var141c" w:val=" "/>
    <w:docVar w:name="Var141o" w:val=" "/>
    <w:docVar w:name="Var141t" w:val="Oggetto 17"/>
    <w:docVar w:name="Var142c" w:val=" "/>
    <w:docVar w:name="Var142o" w:val=" "/>
    <w:docVar w:name="Var142t" w:val="Oggetto 18"/>
    <w:docVar w:name="Var143c" w:val=" "/>
    <w:docVar w:name="Var143o" w:val=" "/>
    <w:docVar w:name="Var143t" w:val="Oggetto 19"/>
    <w:docVar w:name="Var144c" w:val=" "/>
    <w:docVar w:name="Var144o" w:val=" "/>
    <w:docVar w:name="Var144t" w:val="Oggetto 20"/>
    <w:docVar w:name="Var145c" w:val=" "/>
    <w:docVar w:name="Var145o" w:val=" "/>
    <w:docVar w:name="Var145t" w:val="Creditore Nome  1"/>
    <w:docVar w:name="Var146c" w:val=" "/>
    <w:docVar w:name="Var146o" w:val=" "/>
    <w:docVar w:name="Var146t" w:val="Creditore Via  1"/>
    <w:docVar w:name="Var147c" w:val=" "/>
    <w:docVar w:name="Var147o" w:val=" "/>
    <w:docVar w:name="Var147t" w:val="Creditore Local  1"/>
    <w:docVar w:name="Var148c" w:val=" "/>
    <w:docVar w:name="Var148o" w:val=" "/>
    <w:docVar w:name="Var148t" w:val="Creditore CF  1"/>
    <w:docVar w:name="Var149c" w:val=" "/>
    <w:docVar w:name="Var149o" w:val=" "/>
    <w:docVar w:name="Var149t" w:val="Creditore PIVA  1"/>
    <w:docVar w:name="Var14c" w:val="        "/>
    <w:docVar w:name="Var14o" w:val="        "/>
    <w:docVar w:name="Var14t" w:val="Settore revoca"/>
    <w:docVar w:name="Var150c" w:val=" "/>
    <w:docVar w:name="Var150o" w:val=" "/>
    <w:docVar w:name="Var150t" w:val="Liquidaz Capitolo  1"/>
    <w:docVar w:name="Var151c" w:val=" "/>
    <w:docVar w:name="Var151o" w:val=" "/>
    <w:docVar w:name="Var151t" w:val="Anno liq Capitolo  1"/>
    <w:docVar w:name="Var152c" w:val=" "/>
    <w:docVar w:name="Var152o" w:val=" "/>
    <w:docVar w:name="Var152t" w:val="Creditore Nome  2"/>
    <w:docVar w:name="Var153c" w:val=" "/>
    <w:docVar w:name="Var153o" w:val=" "/>
    <w:docVar w:name="Var153t" w:val="Creditore Via  2"/>
    <w:docVar w:name="Var154c" w:val=" "/>
    <w:docVar w:name="Var154o" w:val=" "/>
    <w:docVar w:name="Var154t" w:val="Creditore Local  2"/>
    <w:docVar w:name="Var155c" w:val=" "/>
    <w:docVar w:name="Var155o" w:val=" "/>
    <w:docVar w:name="Var155t" w:val="Creditore CF  2"/>
    <w:docVar w:name="Var156c" w:val=" "/>
    <w:docVar w:name="Var156o" w:val=" "/>
    <w:docVar w:name="Var156t" w:val="Creditore PIVA  2"/>
    <w:docVar w:name="Var157c" w:val=" "/>
    <w:docVar w:name="Var157o" w:val=" "/>
    <w:docVar w:name="Var157t" w:val="Liquidaz Capitolo  2"/>
    <w:docVar w:name="Var158c" w:val=" "/>
    <w:docVar w:name="Var158o" w:val=" "/>
    <w:docVar w:name="Var158t" w:val="Anno liq Capitolo  2"/>
    <w:docVar w:name="Var159c" w:val=" "/>
    <w:docVar w:name="Var159o" w:val=" "/>
    <w:docVar w:name="Var159t" w:val="Creditore Nome  3"/>
    <w:docVar w:name="Var15c" w:val="     0"/>
    <w:docVar w:name="Var15o" w:val="     0"/>
    <w:docVar w:name="Var15t" w:val="Num. revoca"/>
    <w:docVar w:name="Var160c" w:val=" "/>
    <w:docVar w:name="Var160o" w:val=" "/>
    <w:docVar w:name="Var160t" w:val="Creditore Via  3"/>
    <w:docVar w:name="Var161c" w:val=" "/>
    <w:docVar w:name="Var161o" w:val=" "/>
    <w:docVar w:name="Var161t" w:val="Creditore Local  3"/>
    <w:docVar w:name="Var162c" w:val=" "/>
    <w:docVar w:name="Var162o" w:val=" "/>
    <w:docVar w:name="Var162t" w:val="Creditore CF  3"/>
    <w:docVar w:name="Var163c" w:val=" "/>
    <w:docVar w:name="Var163o" w:val=" "/>
    <w:docVar w:name="Var163t" w:val="Creditore PIVA  3"/>
    <w:docVar w:name="Var164c" w:val=" "/>
    <w:docVar w:name="Var164o" w:val=" "/>
    <w:docVar w:name="Var164t" w:val="Liquidaz Capitolo  3"/>
    <w:docVar w:name="Var165c" w:val=" "/>
    <w:docVar w:name="Var165o" w:val=" "/>
    <w:docVar w:name="Var165t" w:val="Anno liq Capitolo  3"/>
    <w:docVar w:name="Var166c" w:val=" "/>
    <w:docVar w:name="Var166o" w:val=" "/>
    <w:docVar w:name="Var166t" w:val="Creditore Nome  4"/>
    <w:docVar w:name="Var167c" w:val=" "/>
    <w:docVar w:name="Var167o" w:val=" "/>
    <w:docVar w:name="Var167t" w:val="Creditore Via  4"/>
    <w:docVar w:name="Var168c" w:val=" "/>
    <w:docVar w:name="Var168o" w:val=" "/>
    <w:docVar w:name="Var168t" w:val="Creditore Local  4"/>
    <w:docVar w:name="Var169c" w:val=" "/>
    <w:docVar w:name="Var169o" w:val=" "/>
    <w:docVar w:name="Var169t" w:val="Creditore CF  4"/>
    <w:docVar w:name="Var16c" w:val="BANDO   PER   L'ASSEGNAZIONE  DI  BORSE  DI  STUDIO  PER LA FORMAZIONE     DEL    PERSONALE    EDUCATIVO    FINALIZZATE ALL'ACQUISIZIONE,  IN VIA PRIORITARIA, DELLA QUALIFICAZIONE UNIVERSITARIA,  AI  SENSI  DELLA  VIGENTE  NORMATIVA DI CUI ALL'ART.  1,  COMMA 597, DELLA LEGGE N. 205/2017 OVVERO, IN SUBORDINE,  ALL'ACCESSO A CORSI DI FORMAZIONE SU SPECIFICHE TEMATICHE."/>
    <w:docVar w:name="Var16o" w:val="BANDO   PER   L'ASSEGNAZIONE  DI  BORSE  DI  STUDIO  PER LA FORMAZIONE     DEL    PERSONALE    EDUCATIVO    FINALIZZATE ALL'ACQUISIZIONE,  IN VIA PRIORITARIA, DELLA QUALIFICAZIONE UNIVERSITARIA,  AI  SENSI  DELLA  VIGENTE  NORMATIVA DI CUI ALL'ART.  1,  COMMA 597, DELLA LEGGE N. 205/2017 OVVERO, IN SUBORDINE,  ALL'ACCESSO A CORSI DI FORMAZIONE SU SPECIFICHE TEMATICHE."/>
    <w:docVar w:name="Var16t" w:val="Oggetto"/>
    <w:docVar w:name="Var170c" w:val=" "/>
    <w:docVar w:name="Var170o" w:val=" "/>
    <w:docVar w:name="Var170t" w:val="Creditore PIVA  4"/>
    <w:docVar w:name="Var171c" w:val=" "/>
    <w:docVar w:name="Var171o" w:val=" "/>
    <w:docVar w:name="Var171t" w:val="Liquidaz Capitolo  4"/>
    <w:docVar w:name="Var172c" w:val=" "/>
    <w:docVar w:name="Var172o" w:val=" "/>
    <w:docVar w:name="Var172t" w:val="Anno liq Capitolo  4"/>
    <w:docVar w:name="Var173c" w:val=" "/>
    <w:docVar w:name="Var173o" w:val=" "/>
    <w:docVar w:name="Var173t" w:val="Creditore Nome  5"/>
    <w:docVar w:name="Var174c" w:val=" "/>
    <w:docVar w:name="Var174o" w:val=" "/>
    <w:docVar w:name="Var174t" w:val="Creditore Via  5"/>
    <w:docVar w:name="Var175c" w:val=" "/>
    <w:docVar w:name="Var175o" w:val=" "/>
    <w:docVar w:name="Var175t" w:val="Creditore Local  5"/>
    <w:docVar w:name="Var176c" w:val=" "/>
    <w:docVar w:name="Var176o" w:val=" "/>
    <w:docVar w:name="Var176t" w:val="Creditore CF  5"/>
    <w:docVar w:name="Var177c" w:val=" "/>
    <w:docVar w:name="Var177o" w:val=" "/>
    <w:docVar w:name="Var177t" w:val="Creditore PIVA  5"/>
    <w:docVar w:name="Var178c" w:val=" "/>
    <w:docVar w:name="Var178o" w:val=" "/>
    <w:docVar w:name="Var178t" w:val="Liquidaz Capitolo  5"/>
    <w:docVar w:name="Var179c" w:val=" "/>
    <w:docVar w:name="Var179o" w:val=" "/>
    <w:docVar w:name="Var179t" w:val="Anno liq Capitolo  5"/>
    <w:docVar w:name="Var17c" w:val="BANDO   PER   L'ASSEGNAZIONE  DI  BORSE  DI  STUDIO  PER LA "/>
    <w:docVar w:name="Var17o" w:val="BANDO   PER   L'ASSEGNAZIONE  DI  BORSE  DI  STUDIO  PER LA "/>
    <w:docVar w:name="Var17t" w:val="Oggetto 1"/>
    <w:docVar w:name="Var180c" w:val=" "/>
    <w:docVar w:name="Var180o" w:val=" "/>
    <w:docVar w:name="Var180t" w:val="Creditore Nome  6"/>
    <w:docVar w:name="Var181c" w:val=" "/>
    <w:docVar w:name="Var181o" w:val=" "/>
    <w:docVar w:name="Var181t" w:val="Creditore Via  6"/>
    <w:docVar w:name="Var182c" w:val=" "/>
    <w:docVar w:name="Var182o" w:val=" "/>
    <w:docVar w:name="Var182t" w:val="Creditore Local  6"/>
    <w:docVar w:name="Var183c" w:val=" "/>
    <w:docVar w:name="Var183o" w:val=" "/>
    <w:docVar w:name="Var183t" w:val="Creditore CF  6"/>
    <w:docVar w:name="Var184c" w:val=" "/>
    <w:docVar w:name="Var184o" w:val=" "/>
    <w:docVar w:name="Var184t" w:val="Creditore PIVA  6"/>
    <w:docVar w:name="Var185c" w:val=" "/>
    <w:docVar w:name="Var185o" w:val=" "/>
    <w:docVar w:name="Var185t" w:val="Liquidaz Capitolo  6"/>
    <w:docVar w:name="Var186c" w:val=" "/>
    <w:docVar w:name="Var186o" w:val=" "/>
    <w:docVar w:name="Var186t" w:val="Anno liq Capitolo  6"/>
    <w:docVar w:name="Var187c" w:val=" "/>
    <w:docVar w:name="Var187o" w:val=" "/>
    <w:docVar w:name="Var187t" w:val="Creditore Nome  7"/>
    <w:docVar w:name="Var188c" w:val=" "/>
    <w:docVar w:name="Var188o" w:val=" "/>
    <w:docVar w:name="Var188t" w:val="Creditore Via  7"/>
    <w:docVar w:name="Var189c" w:val=" "/>
    <w:docVar w:name="Var189o" w:val=" "/>
    <w:docVar w:name="Var189t" w:val="Creditore Local  7"/>
    <w:docVar w:name="Var18c" w:val="FORMAZIONE     DEL    PERSONALE    EDUCATIVO    FINALIZZATE "/>
    <w:docVar w:name="Var18o" w:val="FORMAZIONE     DEL    PERSONALE    EDUCATIVO    FINALIZZATE "/>
    <w:docVar w:name="Var18t" w:val="Oggetto 2"/>
    <w:docVar w:name="Var190c" w:val=" "/>
    <w:docVar w:name="Var190o" w:val=" "/>
    <w:docVar w:name="Var190t" w:val="Creditore CF  7"/>
    <w:docVar w:name="Var191c" w:val=" "/>
    <w:docVar w:name="Var191o" w:val=" "/>
    <w:docVar w:name="Var191t" w:val="Creditore PIVA  7"/>
    <w:docVar w:name="Var192c" w:val=" "/>
    <w:docVar w:name="Var192o" w:val=" "/>
    <w:docVar w:name="Var192t" w:val="Liquidaz Capitolo  7"/>
    <w:docVar w:name="Var193c" w:val=" "/>
    <w:docVar w:name="Var193o" w:val=" "/>
    <w:docVar w:name="Var193t" w:val="Anno liq Capitolo  7"/>
    <w:docVar w:name="Var194c" w:val=" "/>
    <w:docVar w:name="Var194o" w:val=" "/>
    <w:docVar w:name="Var194t" w:val="Creditore Nome  8"/>
    <w:docVar w:name="Var195c" w:val=" "/>
    <w:docVar w:name="Var195o" w:val=" "/>
    <w:docVar w:name="Var195t" w:val="Creditore Via  8"/>
    <w:docVar w:name="Var196c" w:val=" "/>
    <w:docVar w:name="Var196o" w:val=" "/>
    <w:docVar w:name="Var196t" w:val="Creditore Local  8"/>
    <w:docVar w:name="Var197c" w:val=" "/>
    <w:docVar w:name="Var197o" w:val=" "/>
    <w:docVar w:name="Var197t" w:val="Creditore CF  8"/>
    <w:docVar w:name="Var198c" w:val=" "/>
    <w:docVar w:name="Var198o" w:val=" "/>
    <w:docVar w:name="Var198t" w:val="Creditore PIVA  8"/>
    <w:docVar w:name="Var199c" w:val=" "/>
    <w:docVar w:name="Var199o" w:val=" "/>
    <w:docVar w:name="Var199t" w:val="Liquidaz Capitolo  8"/>
    <w:docVar w:name="Var19c" w:val="ALL'ACQUISIZIONE,  IN VIA PRIORITARIA, DELLA QUALIFICAZIONE "/>
    <w:docVar w:name="Var19o" w:val="ALL'ACQUISIZIONE,  IN VIA PRIORITARIA, DELLA QUALIFICAZIONE "/>
    <w:docVar w:name="Var19t" w:val="Oggetto 3"/>
    <w:docVar w:name="Var1c" w:val="F.to"/>
    <w:docVar w:name="Var1o" w:val=" "/>
    <w:docVar w:name="Var1t" w:val="Firmato"/>
    <w:docVar w:name="Var200c" w:val=" "/>
    <w:docVar w:name="Var200o" w:val=" "/>
    <w:docVar w:name="Var200t" w:val="Anno liq Capitolo  8"/>
    <w:docVar w:name="Var201c" w:val=" "/>
    <w:docVar w:name="Var201o" w:val=" "/>
    <w:docVar w:name="Var201t" w:val="Creditore Nome  9"/>
    <w:docVar w:name="Var202c" w:val=" "/>
    <w:docVar w:name="Var202o" w:val=" "/>
    <w:docVar w:name="Var202t" w:val="Creditore Via  9"/>
    <w:docVar w:name="Var203c" w:val=" "/>
    <w:docVar w:name="Var203o" w:val=" "/>
    <w:docVar w:name="Var203t" w:val="Creditore Local  9"/>
    <w:docVar w:name="Var204c" w:val=" "/>
    <w:docVar w:name="Var204o" w:val=" "/>
    <w:docVar w:name="Var204t" w:val="Creditore CF  9"/>
    <w:docVar w:name="Var205c" w:val=" "/>
    <w:docVar w:name="Var205o" w:val=" "/>
    <w:docVar w:name="Var205t" w:val="Creditore PIVA  9"/>
    <w:docVar w:name="Var206c" w:val=" "/>
    <w:docVar w:name="Var206o" w:val=" "/>
    <w:docVar w:name="Var206t" w:val="Liquidaz Capitolo  9"/>
    <w:docVar w:name="Var207c" w:val=" "/>
    <w:docVar w:name="Var207o" w:val=" "/>
    <w:docVar w:name="Var207t" w:val="Anno liq Capitolo  9"/>
    <w:docVar w:name="Var208c" w:val=" "/>
    <w:docVar w:name="Var208o" w:val=" "/>
    <w:docVar w:name="Var208t" w:val="Creditore Nome 10"/>
    <w:docVar w:name="Var209c" w:val=" "/>
    <w:docVar w:name="Var209o" w:val=" "/>
    <w:docVar w:name="Var209t" w:val="Creditore Via 10"/>
    <w:docVar w:name="Var20c" w:val="UNIVERSITARIA,  AI  SENSI  DELLA  VIGENTE  NORMATIVA DI CUI "/>
    <w:docVar w:name="Var20o" w:val="UNIVERSITARIA,  AI  SENSI  DELLA  VIGENTE  NORMATIVA DI CUI "/>
    <w:docVar w:name="Var20t" w:val="Oggetto 4"/>
    <w:docVar w:name="Var210c" w:val=" "/>
    <w:docVar w:name="Var210o" w:val=" "/>
    <w:docVar w:name="Var210t" w:val="Creditore Local 10"/>
    <w:docVar w:name="Var211c" w:val=" "/>
    <w:docVar w:name="Var211o" w:val=" "/>
    <w:docVar w:name="Var211t" w:val="Creditore CF 10"/>
    <w:docVar w:name="Var212c" w:val=" "/>
    <w:docVar w:name="Var212o" w:val=" "/>
    <w:docVar w:name="Var212t" w:val="Creditore PIVA 10"/>
    <w:docVar w:name="Var213c" w:val=" "/>
    <w:docVar w:name="Var213o" w:val=" "/>
    <w:docVar w:name="Var213t" w:val="Liquidaz Capitolo 10"/>
    <w:docVar w:name="Var214c" w:val=" "/>
    <w:docVar w:name="Var214o" w:val=" "/>
    <w:docVar w:name="Var214t" w:val="Anno liq Capitolo 10"/>
    <w:docVar w:name="Var215c" w:val=" "/>
    <w:docVar w:name="Var215o" w:val=" "/>
    <w:docVar w:name="Var215t" w:val="CIG  1"/>
    <w:docVar w:name="Var216c" w:val=" "/>
    <w:docVar w:name="Var216o" w:val=" "/>
    <w:docVar w:name="Var216t" w:val="CIG  2"/>
    <w:docVar w:name="Var217c" w:val=" "/>
    <w:docVar w:name="Var217o" w:val=" "/>
    <w:docVar w:name="Var217t" w:val="CIG  3"/>
    <w:docVar w:name="Var218c" w:val=" "/>
    <w:docVar w:name="Var218o" w:val=" "/>
    <w:docVar w:name="Var218t" w:val="CIG  4"/>
    <w:docVar w:name="Var219c" w:val=" "/>
    <w:docVar w:name="Var219o" w:val=" "/>
    <w:docVar w:name="Var219t" w:val="CIG  5"/>
    <w:docVar w:name="Var21c" w:val="ALL'ART.  1,  COMMA 597, DELLA LEGGE N. 205/2017 OVVERO, IN "/>
    <w:docVar w:name="Var21o" w:val="ALL'ART.  1,  COMMA 597, DELLA LEGGE N. 205/2017 OVVERO, IN "/>
    <w:docVar w:name="Var21t" w:val="Oggetto 5"/>
    <w:docVar w:name="Var220c" w:val=" "/>
    <w:docVar w:name="Var220o" w:val=" "/>
    <w:docVar w:name="Var220t" w:val="CIG  6"/>
    <w:docVar w:name="Var221c" w:val=" "/>
    <w:docVar w:name="Var221o" w:val=" "/>
    <w:docVar w:name="Var221t" w:val="CIG  7"/>
    <w:docVar w:name="Var222c" w:val=" "/>
    <w:docVar w:name="Var222o" w:val=" "/>
    <w:docVar w:name="Var222t" w:val="CIG  8"/>
    <w:docVar w:name="Var223c" w:val=" "/>
    <w:docVar w:name="Var223o" w:val=" "/>
    <w:docVar w:name="Var223t" w:val="CIG  9"/>
    <w:docVar w:name="Var224c" w:val=" "/>
    <w:docVar w:name="Var224o" w:val=" "/>
    <w:docVar w:name="Var224t" w:val="CIG 10"/>
    <w:docVar w:name="Var225c" w:val=" "/>
    <w:docVar w:name="Var225o" w:val=" "/>
    <w:docVar w:name="Var225t" w:val="Anno Capitolo  1"/>
    <w:docVar w:name="Var226c" w:val=" "/>
    <w:docVar w:name="Var226o" w:val=" "/>
    <w:docVar w:name="Var226t" w:val="Anno Capitolo  2"/>
    <w:docVar w:name="Var227c" w:val=" "/>
    <w:docVar w:name="Var227o" w:val=" "/>
    <w:docVar w:name="Var227t" w:val="Anno Capitolo  3"/>
    <w:docVar w:name="Var228c" w:val=" "/>
    <w:docVar w:name="Var228o" w:val=" "/>
    <w:docVar w:name="Var228t" w:val="Anno Capitolo  4"/>
    <w:docVar w:name="Var229c" w:val=" "/>
    <w:docVar w:name="Var229o" w:val=" "/>
    <w:docVar w:name="Var229t" w:val="Anno Capitolo  5"/>
    <w:docVar w:name="Var22c" w:val="SUBORDINE,  ALL'ACCESSO A CORSI DI FORMAZIONE SU SPECIFICHE "/>
    <w:docVar w:name="Var22o" w:val="SUBORDINE,  ALL'ACCESSO A CORSI DI FORMAZIONE SU SPECIFICHE "/>
    <w:docVar w:name="Var22t" w:val="Oggetto 6"/>
    <w:docVar w:name="Var230c" w:val=" "/>
    <w:docVar w:name="Var230o" w:val=" "/>
    <w:docVar w:name="Var230t" w:val="Anno Capitolo  6"/>
    <w:docVar w:name="Var231c" w:val=" "/>
    <w:docVar w:name="Var231o" w:val=" "/>
    <w:docVar w:name="Var231t" w:val="Anno Capitolo  7"/>
    <w:docVar w:name="Var232c" w:val=" "/>
    <w:docVar w:name="Var232o" w:val=" "/>
    <w:docVar w:name="Var232t" w:val="Anno Capitolo  8"/>
    <w:docVar w:name="Var233c" w:val=" "/>
    <w:docVar w:name="Var233o" w:val=" "/>
    <w:docVar w:name="Var233t" w:val="Anno Capitolo  9"/>
    <w:docVar w:name="Var234c" w:val=" "/>
    <w:docVar w:name="Var234o" w:val=" "/>
    <w:docVar w:name="Var234t" w:val="Anno Capitolo 10"/>
    <w:docVar w:name="Var235c" w:val=" "/>
    <w:docVar w:name="Var235o" w:val=" "/>
    <w:docVar w:name="Var235t" w:val="Prog.i. Capitolo  1"/>
    <w:docVar w:name="Var236c" w:val=" "/>
    <w:docVar w:name="Var236o" w:val=" "/>
    <w:docVar w:name="Var236t" w:val="Prog.i. Capitolo  2"/>
    <w:docVar w:name="Var237c" w:val=" "/>
    <w:docVar w:name="Var237o" w:val=" "/>
    <w:docVar w:name="Var237t" w:val="Prog.i. Capitolo  3"/>
    <w:docVar w:name="Var238c" w:val=" "/>
    <w:docVar w:name="Var238o" w:val=" "/>
    <w:docVar w:name="Var238t" w:val="Prog.i. Capitolo  4"/>
    <w:docVar w:name="Var239c" w:val=" "/>
    <w:docVar w:name="Var239o" w:val=" "/>
    <w:docVar w:name="Var239t" w:val="Prog.i. Capitolo  5"/>
    <w:docVar w:name="Var23c" w:val="TEMATICHE. "/>
    <w:docVar w:name="Var23o" w:val="TEMATICHE. "/>
    <w:docVar w:name="Var23t" w:val="Oggetto 7"/>
    <w:docVar w:name="Var240c" w:val=" "/>
    <w:docVar w:name="Var240o" w:val=" "/>
    <w:docVar w:name="Var240t" w:val="Prog.i. Capitolo  6"/>
    <w:docVar w:name="Var241c" w:val=" "/>
    <w:docVar w:name="Var241o" w:val=" "/>
    <w:docVar w:name="Var241t" w:val="Prog.i. Capitolo  7"/>
    <w:docVar w:name="Var242c" w:val=" "/>
    <w:docVar w:name="Var242o" w:val=" "/>
    <w:docVar w:name="Var242t" w:val="Prog.i. Capitolo  8"/>
    <w:docVar w:name="Var243c" w:val=" "/>
    <w:docVar w:name="Var243o" w:val=" "/>
    <w:docVar w:name="Var243t" w:val="Prog.i. Capitolo  9"/>
    <w:docVar w:name="Var244c" w:val=" "/>
    <w:docVar w:name="Var244o" w:val=" "/>
    <w:docVar w:name="Var244t" w:val="Prog.i. Capitolo 10"/>
    <w:docVar w:name="Var245c" w:val="Non compilato"/>
    <w:docVar w:name="Var245o" w:val="Non compilato"/>
    <w:docVar w:name="Var245t" w:val="MEPA"/>
    <w:docVar w:name="Var246c" w:val=" "/>
    <w:docVar w:name="Var246o" w:val=" "/>
    <w:docVar w:name="Var246t" w:val="Livello5  1"/>
    <w:docVar w:name="Var247c" w:val=" "/>
    <w:docVar w:name="Var247o" w:val=" "/>
    <w:docVar w:name="Var247t" w:val="Livello5  2"/>
    <w:docVar w:name="Var248c" w:val=" "/>
    <w:docVar w:name="Var248o" w:val=" "/>
    <w:docVar w:name="Var248t" w:val="Livello5  3"/>
    <w:docVar w:name="Var249c" w:val=" "/>
    <w:docVar w:name="Var249o" w:val=" "/>
    <w:docVar w:name="Var249t" w:val="Livello5  4"/>
    <w:docVar w:name="Var24c" w:val=" "/>
    <w:docVar w:name="Var24o" w:val=" "/>
    <w:docVar w:name="Var24t" w:val="Oggetto 8"/>
    <w:docVar w:name="Var250c" w:val=" "/>
    <w:docVar w:name="Var250o" w:val=" "/>
    <w:docVar w:name="Var250t" w:val="Livello5  5"/>
    <w:docVar w:name="Var251c" w:val=" "/>
    <w:docVar w:name="Var251o" w:val=" "/>
    <w:docVar w:name="Var251t" w:val="Livello5  6"/>
    <w:docVar w:name="Var252c" w:val=" "/>
    <w:docVar w:name="Var252o" w:val=" "/>
    <w:docVar w:name="Var252t" w:val="Livello5  7"/>
    <w:docVar w:name="Var253c" w:val=" "/>
    <w:docVar w:name="Var253o" w:val=" "/>
    <w:docVar w:name="Var253t" w:val="Livello5  8"/>
    <w:docVar w:name="Var254c" w:val=" "/>
    <w:docVar w:name="Var254o" w:val=" "/>
    <w:docVar w:name="Var254t" w:val="Livello5  9"/>
    <w:docVar w:name="Var255c" w:val=" "/>
    <w:docVar w:name="Var255o" w:val=" "/>
    <w:docVar w:name="Var255t" w:val="Livello5 10"/>
    <w:docVar w:name="Var256c" w:val="S"/>
    <w:docVar w:name="Var256o" w:val="S"/>
    <w:docVar w:name="Var256t" w:val="Esecutiv."/>
    <w:docVar w:name="Var257t" w:val="Esecutiv. motivazione"/>
    <w:docVar w:name="Var258c" w:val=" "/>
    <w:docVar w:name="Var258o" w:val=" "/>
    <w:docVar w:name="Var258t" w:val="Par    X"/>
    <w:docVar w:name="Var259c" w:val=" "/>
    <w:docVar w:name="Var259o" w:val=" "/>
    <w:docVar w:name="Var259t" w:val="Responsabile Parere X"/>
    <w:docVar w:name="Var25c" w:val=" "/>
    <w:docVar w:name="Var25o" w:val=" "/>
    <w:docVar w:name="Var25t" w:val="Oggetto 9"/>
    <w:docVar w:name="Var260c" w:val=" "/>
    <w:docVar w:name="Var260o" w:val=" "/>
    <w:docVar w:name="Var260t" w:val="Tipologia Parere X"/>
    <w:docVar w:name="Var261c" w:val=" "/>
    <w:docVar w:name="Var261o" w:val=" "/>
    <w:docVar w:name="Var261t" w:val="Esito Parere X"/>
    <w:docVar w:name="Var262c" w:val=" "/>
    <w:docVar w:name="Var262o" w:val=" "/>
    <w:docVar w:name="Var262t" w:val="Data Parere X"/>
    <w:docVar w:name="Var263c" w:val=" "/>
    <w:docVar w:name="Var263o" w:val=" "/>
    <w:docVar w:name="Var263t" w:val="Note Parere X"/>
    <w:docVar w:name="Var264c" w:val=" "/>
    <w:docVar w:name="Var264o" w:val=" "/>
    <w:docVar w:name="Var264t" w:val="Prot. invio PREFETTURA"/>
    <w:docVar w:name="Var265c" w:val=" "/>
    <w:docVar w:name="Var265o" w:val=" "/>
    <w:docVar w:name="Var265t" w:val="Anno invio PREFETTURA"/>
    <w:docVar w:name="Var266c" w:val=" "/>
    <w:docVar w:name="Var266o" w:val=" "/>
    <w:docVar w:name="Var266t" w:val="Elenco invio PREFETTURA"/>
    <w:docVar w:name="Var267c" w:val=" "/>
    <w:docVar w:name="Var267o" w:val=" "/>
    <w:docVar w:name="Var267t" w:val="Data invio PREFETTURA"/>
    <w:docVar w:name="Var268c" w:val=" "/>
    <w:docVar w:name="Var268o" w:val=" "/>
    <w:docVar w:name="Var268t" w:val="Prot. ricezione PREFETTURA"/>
    <w:docVar w:name="Var269c" w:val=" "/>
    <w:docVar w:name="Var269o" w:val=" "/>
    <w:docVar w:name="Var269t" w:val="Data ricezione PREFETTURA"/>
    <w:docVar w:name="Var26c" w:val=" "/>
    <w:docVar w:name="Var26o" w:val=" "/>
    <w:docVar w:name="Var26t" w:val="Oggetto 10"/>
    <w:docVar w:name="Var270c" w:val=" "/>
    <w:docVar w:name="Var270o" w:val=" "/>
    <w:docVar w:name="Var270t" w:val="Esecutiv."/>
    <w:docVar w:name="Var271c" w:val=" "/>
    <w:docVar w:name="Var271o" w:val=" "/>
    <w:docVar w:name="Var271t" w:val="Esecutiv. motivazione"/>
    <w:docVar w:name="Var272c" w:val=" "/>
    <w:docVar w:name="Var272o" w:val=" "/>
    <w:docVar w:name="Var272t" w:val="Esecutiv. atto CRC"/>
    <w:docVar w:name="Var273c" w:val=" "/>
    <w:docVar w:name="Var273o" w:val=" "/>
    <w:docVar w:name="Var273t" w:val="Esecutiv. data"/>
    <w:docVar w:name="Var274c" w:val=" "/>
    <w:docVar w:name="Var274o" w:val=" "/>
    <w:docVar w:name="Var274t" w:val="Scrutatori"/>
    <w:docVar w:name="Var275c" w:val=" "/>
    <w:docVar w:name="Var275o" w:val=" "/>
    <w:docVar w:name="Var275t" w:val="Copia conf. 1"/>
    <w:docVar w:name="Var276c" w:val=" "/>
    <w:docVar w:name="Var276o" w:val=" "/>
    <w:docVar w:name="Var276t" w:val="Copia conf. 2"/>
    <w:docVar w:name="Var277c" w:val=" "/>
    <w:docVar w:name="Var277o" w:val=" "/>
    <w:docVar w:name="Var277t" w:val="Copia conf. 3"/>
    <w:docVar w:name="Var278c" w:val=" "/>
    <w:docVar w:name="Var278o" w:val=" "/>
    <w:docVar w:name="Var278t" w:val="Copia conf. 4"/>
    <w:docVar w:name="Var279c" w:val=" "/>
    <w:docVar w:name="Var279o" w:val=" "/>
    <w:docVar w:name="Var279t" w:val="Tipo sessione"/>
    <w:docVar w:name="Var27c" w:val="11 - Istruzione Pubblica"/>
    <w:docVar w:name="Var27o" w:val="11 - Istruzione Pubblica"/>
    <w:docVar w:name="Var27t" w:val="Ufficio"/>
    <w:docVar w:name="Var280c" w:val=" "/>
    <w:docVar w:name="Var280o" w:val=" "/>
    <w:docVar w:name="Var280t" w:val="Tipo seduta"/>
    <w:docVar w:name="Var281c" w:val=" "/>
    <w:docVar w:name="Var281o" w:val=" "/>
    <w:docVar w:name="Var281t" w:val="Importo impegno Euro"/>
    <w:docVar w:name="Var282c" w:val=" "/>
    <w:docVar w:name="Var282o" w:val=" "/>
    <w:docVar w:name="Var282t" w:val="Copia conf. 5"/>
    <w:docVar w:name="Var283c" w:val=" "/>
    <w:docVar w:name="Var283o" w:val=" "/>
    <w:docVar w:name="Var283t" w:val="Copia conf. 6"/>
    <w:docVar w:name="Var284c" w:val=" "/>
    <w:docVar w:name="Var284o" w:val=" "/>
    <w:docVar w:name="Var284t" w:val="Copia conf. 7"/>
    <w:docVar w:name="Var285c" w:val=" "/>
    <w:docVar w:name="Var285o" w:val=" "/>
    <w:docVar w:name="Var285t" w:val="Copia conf. 8"/>
    <w:docVar w:name="Var286c" w:val=" "/>
    <w:docVar w:name="Var286o" w:val=" "/>
    <w:docVar w:name="Var286t" w:val="Settore"/>
    <w:docVar w:name="Var287c" w:val=" "/>
    <w:docVar w:name="Var287o" w:val=" "/>
    <w:docVar w:name="Var287t" w:val="Responsabile"/>
    <w:docVar w:name="Var288c" w:val=" "/>
    <w:docVar w:name="Var288o" w:val=" "/>
    <w:docVar w:name="Var288t" w:val="Messo"/>
    <w:docVar w:name="Var289c" w:val=" "/>
    <w:docVar w:name="Var289o" w:val=" "/>
    <w:docVar w:name="Var289t" w:val="Annotazioni"/>
    <w:docVar w:name="Var28c" w:val="        "/>
    <w:docVar w:name="Var28o" w:val="        "/>
    <w:docVar w:name="Var28t" w:val="Argomento"/>
    <w:docVar w:name="Var290t" w:val="Par    1"/>
    <w:docVar w:name="Var291t" w:val="Par    2"/>
    <w:docVar w:name="Var292t" w:val="Par    3"/>
    <w:docVar w:name="Var293t" w:val="Par    4"/>
    <w:docVar w:name="Var294c" w:val=" "/>
    <w:docVar w:name="Var294o" w:val=" "/>
    <w:docVar w:name="Var294t" w:val="Delegato alla firma"/>
    <w:docVar w:name="Var295c" w:val=" "/>
    <w:docVar w:name="Var295o" w:val=" "/>
    <w:docVar w:name="Var295t" w:val="Esito   1"/>
    <w:docVar w:name="Var296c" w:val=" "/>
    <w:docVar w:name="Var296o" w:val=" "/>
    <w:docVar w:name="Var296t" w:val="Esito   2"/>
    <w:docVar w:name="Var297c" w:val=" "/>
    <w:docVar w:name="Var297o" w:val=" "/>
    <w:docVar w:name="Var297t" w:val="Esito   3"/>
    <w:docVar w:name="Var298c" w:val=" "/>
    <w:docVar w:name="Var298o" w:val=" "/>
    <w:docVar w:name="Var298t" w:val="Esito   4"/>
    <w:docVar w:name="Var299c" w:val=" "/>
    <w:docVar w:name="Var299o" w:val=" "/>
    <w:docVar w:name="Var299t" w:val="Esito   5"/>
    <w:docVar w:name="Var29c" w:val=" "/>
    <w:docVar w:name="Var29o" w:val=" "/>
    <w:docVar w:name="Var29t" w:val="Capitolo + Articolo 1"/>
    <w:docVar w:name="Var2c" w:val="11 - Istruzione Pubblica"/>
    <w:docVar w:name="Var2o" w:val="11 - Istruzione Pubblica"/>
    <w:docVar w:name="Var2t" w:val="Settore"/>
    <w:docVar w:name="Var300c" w:val=" "/>
    <w:docVar w:name="Var300o" w:val=" "/>
    <w:docVar w:name="Var300t" w:val="Esito   6"/>
    <w:docVar w:name="Var301c" w:val=" "/>
    <w:docVar w:name="Var301o" w:val=" "/>
    <w:docVar w:name="Var301t" w:val="Esito   7"/>
    <w:docVar w:name="Var302c" w:val=" "/>
    <w:docVar w:name="Var302o" w:val=" "/>
    <w:docVar w:name="Var302t" w:val="Esito   8"/>
    <w:docVar w:name="Var303c" w:val=" "/>
    <w:docVar w:name="Var303o" w:val=" "/>
    <w:docVar w:name="Var303t" w:val="Esito   9"/>
    <w:docVar w:name="Var304c" w:val=" "/>
    <w:docVar w:name="Var304o" w:val=" "/>
    <w:docVar w:name="Var304t" w:val="Esito  10"/>
    <w:docVar w:name="Var305c" w:val=" "/>
    <w:docVar w:name="Var305o" w:val=" "/>
    <w:docVar w:name="Var305t" w:val="Esito  11"/>
    <w:docVar w:name="Var306c" w:val=" "/>
    <w:docVar w:name="Var306o" w:val=" "/>
    <w:docVar w:name="Var306t" w:val="Esito  12"/>
    <w:docVar w:name="Var307c" w:val=" "/>
    <w:docVar w:name="Var307o" w:val=" "/>
    <w:docVar w:name="Var307t" w:val="Esito  13"/>
    <w:docVar w:name="Var308c" w:val=" "/>
    <w:docVar w:name="Var308o" w:val=" "/>
    <w:docVar w:name="Var308t" w:val="Esito  14"/>
    <w:docVar w:name="Var309c" w:val=" "/>
    <w:docVar w:name="Var309o" w:val=" "/>
    <w:docVar w:name="Var309t" w:val="Esito  15"/>
    <w:docVar w:name="Var30c" w:val=" "/>
    <w:docVar w:name="Var30o" w:val=" "/>
    <w:docVar w:name="Var30t" w:val="Capitolo + Articolo 2"/>
    <w:docVar w:name="Var310c" w:val=" "/>
    <w:docVar w:name="Var310o" w:val=" "/>
    <w:docVar w:name="Var310t" w:val="Esito  16"/>
    <w:docVar w:name="Var311c" w:val=" "/>
    <w:docVar w:name="Var311o" w:val=" "/>
    <w:docVar w:name="Var311t" w:val="Esito  17"/>
    <w:docVar w:name="Var312c" w:val=" "/>
    <w:docVar w:name="Var312o" w:val=" "/>
    <w:docVar w:name="Var312t" w:val="Esito  18"/>
    <w:docVar w:name="Var313c" w:val=" "/>
    <w:docVar w:name="Var313o" w:val=" "/>
    <w:docVar w:name="Var313t" w:val="Esito  19"/>
    <w:docVar w:name="Var314c" w:val=" "/>
    <w:docVar w:name="Var314o" w:val=" "/>
    <w:docVar w:name="Var314t" w:val="Esito  20"/>
    <w:docVar w:name="Var315c" w:val=" "/>
    <w:docVar w:name="Var315o" w:val=" "/>
    <w:docVar w:name="Var315t" w:val="Esito  21"/>
    <w:docVar w:name="Var316c" w:val=" "/>
    <w:docVar w:name="Var316o" w:val=" "/>
    <w:docVar w:name="Var316t" w:val="Esito  22"/>
    <w:docVar w:name="Var317c" w:val=" "/>
    <w:docVar w:name="Var317o" w:val=" "/>
    <w:docVar w:name="Var317t" w:val="Esito  23"/>
    <w:docVar w:name="Var318c" w:val=" "/>
    <w:docVar w:name="Var318o" w:val=" "/>
    <w:docVar w:name="Var318t" w:val="Esito  24"/>
    <w:docVar w:name="Var319c" w:val=" "/>
    <w:docVar w:name="Var319o" w:val=" "/>
    <w:docVar w:name="Var319t" w:val="Esito  25"/>
    <w:docVar w:name="Var31c" w:val=" "/>
    <w:docVar w:name="Var31o" w:val=" "/>
    <w:docVar w:name="Var31t" w:val="Capitolo + Articolo 3"/>
    <w:docVar w:name="Var320c" w:val=" "/>
    <w:docVar w:name="Var320o" w:val=" "/>
    <w:docVar w:name="Var320t" w:val="Esito  26"/>
    <w:docVar w:name="Var321c" w:val=" "/>
    <w:docVar w:name="Var321o" w:val=" "/>
    <w:docVar w:name="Var321t" w:val="Esito  27"/>
    <w:docVar w:name="Var322c" w:val=" "/>
    <w:docVar w:name="Var322o" w:val=" "/>
    <w:docVar w:name="Var322t" w:val="Esito  28"/>
    <w:docVar w:name="Var323c" w:val=" "/>
    <w:docVar w:name="Var323o" w:val=" "/>
    <w:docVar w:name="Var323t" w:val="Esito  29"/>
    <w:docVar w:name="Var324c" w:val=" "/>
    <w:docVar w:name="Var324o" w:val=" "/>
    <w:docVar w:name="Var324t" w:val="Esito  30"/>
    <w:docVar w:name="Var325c" w:val=" "/>
    <w:docVar w:name="Var325o" w:val=" "/>
    <w:docVar w:name="Var325t" w:val="Esito  31"/>
    <w:docVar w:name="Var326c" w:val=" "/>
    <w:docVar w:name="Var326o" w:val=" "/>
    <w:docVar w:name="Var326t" w:val="Esito  32"/>
    <w:docVar w:name="Var327c" w:val=" "/>
    <w:docVar w:name="Var327o" w:val=" "/>
    <w:docVar w:name="Var327t" w:val="Esito  33"/>
    <w:docVar w:name="Var328c" w:val=" "/>
    <w:docVar w:name="Var328o" w:val=" "/>
    <w:docVar w:name="Var328t" w:val="Esito  34"/>
    <w:docVar w:name="Var329c" w:val=" "/>
    <w:docVar w:name="Var329o" w:val=" "/>
    <w:docVar w:name="Var329t" w:val="Esito  35"/>
    <w:docVar w:name="Var32c" w:val=" "/>
    <w:docVar w:name="Var32o" w:val=" "/>
    <w:docVar w:name="Var32t" w:val="Capitolo + Articolo 4"/>
    <w:docVar w:name="Var330c" w:val=" "/>
    <w:docVar w:name="Var330o" w:val=" "/>
    <w:docVar w:name="Var330t" w:val="Esito  36"/>
    <w:docVar w:name="Var331c" w:val=" "/>
    <w:docVar w:name="Var331o" w:val=" "/>
    <w:docVar w:name="Var331t" w:val="Esito  37"/>
    <w:docVar w:name="Var332c" w:val=" "/>
    <w:docVar w:name="Var332o" w:val=" "/>
    <w:docVar w:name="Var332t" w:val="Esito  38"/>
    <w:docVar w:name="Var333c" w:val=" "/>
    <w:docVar w:name="Var333o" w:val=" "/>
    <w:docVar w:name="Var333t" w:val="Esito  39"/>
    <w:docVar w:name="Var334c" w:val=" "/>
    <w:docVar w:name="Var334o" w:val=" "/>
    <w:docVar w:name="Var334t" w:val="Esito  40"/>
    <w:docVar w:name="Var335c" w:val=" "/>
    <w:docVar w:name="Var335o" w:val=" "/>
    <w:docVar w:name="Var335t" w:val="Esito  41"/>
    <w:docVar w:name="Var336c" w:val=" "/>
    <w:docVar w:name="Var336o" w:val=" "/>
    <w:docVar w:name="Var336t" w:val="Esito  42"/>
    <w:docVar w:name="Var337c" w:val=" "/>
    <w:docVar w:name="Var337o" w:val=" "/>
    <w:docVar w:name="Var337t" w:val="Esito  43"/>
    <w:docVar w:name="Var338c" w:val=" "/>
    <w:docVar w:name="Var338o" w:val=" "/>
    <w:docVar w:name="Var338t" w:val="Esito  44"/>
    <w:docVar w:name="Var339c" w:val=" "/>
    <w:docVar w:name="Var339o" w:val=" "/>
    <w:docVar w:name="Var339t" w:val="Esito  45"/>
    <w:docVar w:name="Var33c" w:val=" "/>
    <w:docVar w:name="Var33o" w:val=" "/>
    <w:docVar w:name="Var33t" w:val="Capitolo + Articolo 5"/>
    <w:docVar w:name="Var340c" w:val=" "/>
    <w:docVar w:name="Var340o" w:val=" "/>
    <w:docVar w:name="Var340t" w:val="Esito  46"/>
    <w:docVar w:name="Var341c" w:val=" "/>
    <w:docVar w:name="Var341o" w:val=" "/>
    <w:docVar w:name="Var341t" w:val="Esito  47"/>
    <w:docVar w:name="Var342c" w:val=" "/>
    <w:docVar w:name="Var342o" w:val=" "/>
    <w:docVar w:name="Var342t" w:val="Esito  48"/>
    <w:docVar w:name="Var343c" w:val=" "/>
    <w:docVar w:name="Var343o" w:val=" "/>
    <w:docVar w:name="Var343t" w:val="Esito  49"/>
    <w:docVar w:name="Var344c" w:val=" "/>
    <w:docVar w:name="Var344o" w:val=" "/>
    <w:docVar w:name="Var344t" w:val="Esito  50"/>
    <w:docVar w:name="Var345c" w:val=" "/>
    <w:docVar w:name="Var345o" w:val=" "/>
    <w:docVar w:name="Var345t" w:val="Tot Favorevoli"/>
    <w:docVar w:name="Var346c" w:val=" "/>
    <w:docVar w:name="Var346o" w:val=" "/>
    <w:docVar w:name="Var346t" w:val="Tot Contrari"/>
    <w:docVar w:name="Var347c" w:val=" "/>
    <w:docVar w:name="Var347o" w:val=" "/>
    <w:docVar w:name="Var347t" w:val="Tot Astenuti"/>
    <w:docVar w:name="Var348c" w:val=" "/>
    <w:docVar w:name="Var348o" w:val=" "/>
    <w:docVar w:name="Var348t" w:val="Interv. + Capitolo  1"/>
    <w:docVar w:name="Var349c" w:val=" "/>
    <w:docVar w:name="Var349o" w:val=" "/>
    <w:docVar w:name="Var349t" w:val="Importo Capitolo  1"/>
    <w:docVar w:name="Var34c" w:val="0,00"/>
    <w:docVar w:name="Var34o" w:val="0,00"/>
    <w:docVar w:name="Var34t" w:val="Importo impegno"/>
    <w:docVar w:name="Var350c" w:val=" "/>
    <w:docVar w:name="Var350o" w:val=" "/>
    <w:docVar w:name="Var350t" w:val="Impegno Capitolo  1"/>
    <w:docVar w:name="Var351c" w:val=" "/>
    <w:docVar w:name="Var351o" w:val=" "/>
    <w:docVar w:name="Var351t" w:val="Anno i. Capitolo  1"/>
    <w:docVar w:name="Var352c" w:val=" "/>
    <w:docVar w:name="Var352o" w:val=" "/>
    <w:docVar w:name="Var352t" w:val="Interv. + Capitolo  2"/>
    <w:docVar w:name="Var353c" w:val=" "/>
    <w:docVar w:name="Var353o" w:val=" "/>
    <w:docVar w:name="Var353t" w:val="Importo Capitolo  2"/>
    <w:docVar w:name="Var354c" w:val=" "/>
    <w:docVar w:name="Var354o" w:val=" "/>
    <w:docVar w:name="Var354t" w:val="Impegno Capitolo  2"/>
    <w:docVar w:name="Var355c" w:val=" "/>
    <w:docVar w:name="Var355o" w:val=" "/>
    <w:docVar w:name="Var355t" w:val="Anno i. Capitolo  2"/>
    <w:docVar w:name="Var356c" w:val=" "/>
    <w:docVar w:name="Var356o" w:val=" "/>
    <w:docVar w:name="Var356t" w:val="Interv. + Capitolo  3"/>
    <w:docVar w:name="Var357c" w:val=" "/>
    <w:docVar w:name="Var357o" w:val=" "/>
    <w:docVar w:name="Var357t" w:val="Importo Capitolo  3"/>
    <w:docVar w:name="Var358c" w:val=" "/>
    <w:docVar w:name="Var358o" w:val=" "/>
    <w:docVar w:name="Var358t" w:val="Impegno Capitolo  3"/>
    <w:docVar w:name="Var359c" w:val=" "/>
    <w:docVar w:name="Var359o" w:val=" "/>
    <w:docVar w:name="Var359t" w:val="Anno i. Capitolo  3"/>
    <w:docVar w:name="Var35c" w:val="        "/>
    <w:docVar w:name="Var35o" w:val="        "/>
    <w:docVar w:name="Var35t" w:val="Cadice raggr. 1"/>
    <w:docVar w:name="Var360c" w:val=" "/>
    <w:docVar w:name="Var360o" w:val=" "/>
    <w:docVar w:name="Var360t" w:val="Interv. + Capitolo  4"/>
    <w:docVar w:name="Var361c" w:val=" "/>
    <w:docVar w:name="Var361o" w:val=" "/>
    <w:docVar w:name="Var361t" w:val="Importo Capitolo  4"/>
    <w:docVar w:name="Var362c" w:val=" "/>
    <w:docVar w:name="Var362o" w:val=" "/>
    <w:docVar w:name="Var362t" w:val="Impegno Capitolo  4"/>
    <w:docVar w:name="Var363c" w:val=" "/>
    <w:docVar w:name="Var363o" w:val=" "/>
    <w:docVar w:name="Var363t" w:val="Anno i. Capitolo  4"/>
    <w:docVar w:name="Var364c" w:val=" "/>
    <w:docVar w:name="Var364o" w:val=" "/>
    <w:docVar w:name="Var364t" w:val="Interv. + Capitolo  5"/>
    <w:docVar w:name="Var365c" w:val=" "/>
    <w:docVar w:name="Var365o" w:val=" "/>
    <w:docVar w:name="Var365t" w:val="Importo Capitolo  5"/>
    <w:docVar w:name="Var366c" w:val=" "/>
    <w:docVar w:name="Var366o" w:val=" "/>
    <w:docVar w:name="Var366t" w:val="Impegno Capitolo  5"/>
    <w:docVar w:name="Var367c" w:val=" "/>
    <w:docVar w:name="Var367o" w:val=" "/>
    <w:docVar w:name="Var367t" w:val="Anno i. Capitolo  5"/>
    <w:docVar w:name="Var368c" w:val=" "/>
    <w:docVar w:name="Var368o" w:val=" "/>
    <w:docVar w:name="Var368t" w:val="Interv. + Capitolo  6"/>
    <w:docVar w:name="Var369c" w:val=" "/>
    <w:docVar w:name="Var369o" w:val=" "/>
    <w:docVar w:name="Var369t" w:val="Importo Capitolo  6"/>
    <w:docVar w:name="Var36c" w:val="        "/>
    <w:docVar w:name="Var36o" w:val="        "/>
    <w:docVar w:name="Var36t" w:val="Cadice raggr. 2"/>
    <w:docVar w:name="Var370c" w:val=" "/>
    <w:docVar w:name="Var370o" w:val=" "/>
    <w:docVar w:name="Var370t" w:val="Impegno Capitolo  6"/>
    <w:docVar w:name="Var371c" w:val=" "/>
    <w:docVar w:name="Var371o" w:val=" "/>
    <w:docVar w:name="Var371t" w:val="Anno i. Capitolo  6"/>
    <w:docVar w:name="Var372c" w:val=" "/>
    <w:docVar w:name="Var372o" w:val=" "/>
    <w:docVar w:name="Var372t" w:val="Interv. + Capitolo  7"/>
    <w:docVar w:name="Var373c" w:val=" "/>
    <w:docVar w:name="Var373o" w:val=" "/>
    <w:docVar w:name="Var373t" w:val="Importo Capitolo  7"/>
    <w:docVar w:name="Var374c" w:val=" "/>
    <w:docVar w:name="Var374o" w:val=" "/>
    <w:docVar w:name="Var374t" w:val="Impegno Capitolo  7"/>
    <w:docVar w:name="Var375c" w:val=" "/>
    <w:docVar w:name="Var375o" w:val=" "/>
    <w:docVar w:name="Var375t" w:val="Anno i. Capitolo  7"/>
    <w:docVar w:name="Var376c" w:val=" "/>
    <w:docVar w:name="Var376o" w:val=" "/>
    <w:docVar w:name="Var376t" w:val="Interv. + Capitolo  8"/>
    <w:docVar w:name="Var377c" w:val=" "/>
    <w:docVar w:name="Var377o" w:val=" "/>
    <w:docVar w:name="Var377t" w:val="Importo Capitolo  8"/>
    <w:docVar w:name="Var378c" w:val=" "/>
    <w:docVar w:name="Var378o" w:val=" "/>
    <w:docVar w:name="Var378t" w:val="Impegno Capitolo  8"/>
    <w:docVar w:name="Var379c" w:val=" "/>
    <w:docVar w:name="Var379o" w:val=" "/>
    <w:docVar w:name="Var379t" w:val="Anno i. Capitolo  8"/>
    <w:docVar w:name="Var37c" w:val="27.08.2019"/>
    <w:docVar w:name="Var37o" w:val="27.08.2019"/>
    <w:docVar w:name="Var37t" w:val="Dt ini. pubblicaz."/>
    <w:docVar w:name="Var380c" w:val=" "/>
    <w:docVar w:name="Var380o" w:val=" "/>
    <w:docVar w:name="Var380t" w:val="Interv. + Capitolo  9"/>
    <w:docVar w:name="Var381c" w:val=" "/>
    <w:docVar w:name="Var381o" w:val=" "/>
    <w:docVar w:name="Var381t" w:val="Importo Capitolo  9"/>
    <w:docVar w:name="Var382c" w:val=" "/>
    <w:docVar w:name="Var382o" w:val=" "/>
    <w:docVar w:name="Var382t" w:val="Impegno Capitolo  9"/>
    <w:docVar w:name="Var383c" w:val=" "/>
    <w:docVar w:name="Var383o" w:val=" "/>
    <w:docVar w:name="Var383t" w:val="Anno i. Capitolo  9"/>
    <w:docVar w:name="Var384c" w:val=" "/>
    <w:docVar w:name="Var384o" w:val=" "/>
    <w:docVar w:name="Var384t" w:val="Interv. + Capitolo 10"/>
    <w:docVar w:name="Var385c" w:val=" "/>
    <w:docVar w:name="Var385o" w:val=" "/>
    <w:docVar w:name="Var385t" w:val="Importo Capitolo 10"/>
    <w:docVar w:name="Var386c" w:val=" "/>
    <w:docVar w:name="Var386o" w:val=" "/>
    <w:docVar w:name="Var386t" w:val="Impegno Capitolo 10"/>
    <w:docVar w:name="Var387c" w:val=" "/>
    <w:docVar w:name="Var387o" w:val=" "/>
    <w:docVar w:name="Var387t" w:val="Anno i. Capitolo 10"/>
    <w:docVar w:name="Var388c" w:val=" "/>
    <w:docVar w:name="Var388o" w:val=" "/>
    <w:docVar w:name="Var388t" w:val="Presente   1"/>
    <w:docVar w:name="Var389c" w:val=" "/>
    <w:docVar w:name="Var389o" w:val=" "/>
    <w:docVar w:name="Var389t" w:val="Presente   2"/>
    <w:docVar w:name="Var38c" w:val="11.09.2019"/>
    <w:docVar w:name="Var38o" w:val="11.09.2019"/>
    <w:docVar w:name="Var38t" w:val="Dt fine pubblicaz."/>
    <w:docVar w:name="Var390c" w:val=" "/>
    <w:docVar w:name="Var390o" w:val=" "/>
    <w:docVar w:name="Var390t" w:val="Presente   3"/>
    <w:docVar w:name="Var391c" w:val=" "/>
    <w:docVar w:name="Var391o" w:val=" "/>
    <w:docVar w:name="Var391t" w:val="Presente   4"/>
    <w:docVar w:name="Var392c" w:val=" "/>
    <w:docVar w:name="Var392o" w:val=" "/>
    <w:docVar w:name="Var392t" w:val="Presente   5"/>
    <w:docVar w:name="Var393c" w:val=" "/>
    <w:docVar w:name="Var393o" w:val=" "/>
    <w:docVar w:name="Var393t" w:val="Presente   6"/>
    <w:docVar w:name="Var394c" w:val=" "/>
    <w:docVar w:name="Var394o" w:val=" "/>
    <w:docVar w:name="Var394t" w:val="Presente   7"/>
    <w:docVar w:name="Var395c" w:val=" "/>
    <w:docVar w:name="Var395o" w:val=" "/>
    <w:docVar w:name="Var395t" w:val="Presente   8"/>
    <w:docVar w:name="Var396c" w:val=" "/>
    <w:docVar w:name="Var396o" w:val=" "/>
    <w:docVar w:name="Var396t" w:val="Presente   9"/>
    <w:docVar w:name="Var397c" w:val=" "/>
    <w:docVar w:name="Var397o" w:val=" "/>
    <w:docVar w:name="Var397t" w:val="Presente  10"/>
    <w:docVar w:name="Var398c" w:val=" "/>
    <w:docVar w:name="Var398o" w:val=" "/>
    <w:docVar w:name="Var398t" w:val="Presente  11"/>
    <w:docVar w:name="Var399c" w:val=" "/>
    <w:docVar w:name="Var399o" w:val=" "/>
    <w:docVar w:name="Var399t" w:val="Presente  12"/>
    <w:docVar w:name="Var39c" w:val="  .  .    "/>
    <w:docVar w:name="Var39o" w:val="  .  .    "/>
    <w:docVar w:name="Var39t" w:val="Dt invio"/>
    <w:docVar w:name="Var3c" w:val="25"/>
    <w:docVar w:name="Var3o" w:val="25"/>
    <w:docVar w:name="Var3t" w:val="Numero"/>
    <w:docVar w:name="Var400c" w:val=" "/>
    <w:docVar w:name="Var400o" w:val=" "/>
    <w:docVar w:name="Var400t" w:val="Presente  13"/>
    <w:docVar w:name="Var401c" w:val=" "/>
    <w:docVar w:name="Var401o" w:val=" "/>
    <w:docVar w:name="Var401t" w:val="Presente  14"/>
    <w:docVar w:name="Var402c" w:val=" "/>
    <w:docVar w:name="Var402o" w:val=" "/>
    <w:docVar w:name="Var402t" w:val="Presente  15"/>
    <w:docVar w:name="Var403c" w:val=" "/>
    <w:docVar w:name="Var403o" w:val=" "/>
    <w:docVar w:name="Var403t" w:val="Presente  16"/>
    <w:docVar w:name="Var404c" w:val=" "/>
    <w:docVar w:name="Var404o" w:val=" "/>
    <w:docVar w:name="Var404t" w:val="Presente  17"/>
    <w:docVar w:name="Var405c" w:val=" "/>
    <w:docVar w:name="Var405o" w:val=" "/>
    <w:docVar w:name="Var405t" w:val="Presente  18"/>
    <w:docVar w:name="Var406c" w:val=" "/>
    <w:docVar w:name="Var406o" w:val=" "/>
    <w:docVar w:name="Var406t" w:val="Presente  19"/>
    <w:docVar w:name="Var407c" w:val=" "/>
    <w:docVar w:name="Var407o" w:val=" "/>
    <w:docVar w:name="Var407t" w:val="Presente  20"/>
    <w:docVar w:name="Var408c" w:val=" "/>
    <w:docVar w:name="Var408o" w:val=" "/>
    <w:docVar w:name="Var408t" w:val="Presente  21"/>
    <w:docVar w:name="Var409c" w:val=" "/>
    <w:docVar w:name="Var409o" w:val=" "/>
    <w:docVar w:name="Var409t" w:val="Presente  22"/>
    <w:docVar w:name="Var40c" w:val=" "/>
    <w:docVar w:name="Var40o" w:val=" "/>
    <w:docVar w:name="Var40t" w:val="Stato"/>
    <w:docVar w:name="Var410c" w:val=" "/>
    <w:docVar w:name="Var410o" w:val=" "/>
    <w:docVar w:name="Var410t" w:val="Presente  23"/>
    <w:docVar w:name="Var411c" w:val=" "/>
    <w:docVar w:name="Var411o" w:val=" "/>
    <w:docVar w:name="Var411t" w:val="Presente  24"/>
    <w:docVar w:name="Var412c" w:val=" "/>
    <w:docVar w:name="Var412o" w:val=" "/>
    <w:docVar w:name="Var412t" w:val="Presente  25"/>
    <w:docVar w:name="Var413c" w:val=" "/>
    <w:docVar w:name="Var413o" w:val=" "/>
    <w:docVar w:name="Var413t" w:val="Presente  26"/>
    <w:docVar w:name="Var414c" w:val=" "/>
    <w:docVar w:name="Var414o" w:val=" "/>
    <w:docVar w:name="Var414t" w:val="Presente  27"/>
    <w:docVar w:name="Var415c" w:val=" "/>
    <w:docVar w:name="Var415o" w:val=" "/>
    <w:docVar w:name="Var415t" w:val="Presente  28"/>
    <w:docVar w:name="Var416c" w:val=" "/>
    <w:docVar w:name="Var416o" w:val=" "/>
    <w:docVar w:name="Var416t" w:val="Presente  29"/>
    <w:docVar w:name="Var417c" w:val=" "/>
    <w:docVar w:name="Var417o" w:val=" "/>
    <w:docVar w:name="Var417t" w:val="Presente  30"/>
    <w:docVar w:name="Var418c" w:val=" "/>
    <w:docVar w:name="Var418o" w:val=" "/>
    <w:docVar w:name="Var418t" w:val="Presente  31"/>
    <w:docVar w:name="Var419c" w:val=" "/>
    <w:docVar w:name="Var419o" w:val=" "/>
    <w:docVar w:name="Var419t" w:val="Presente  32"/>
    <w:docVar w:name="Var41c" w:val="E' copia conforme all'originale per uso amministrativo."/>
    <w:docVar w:name="Var41o" w:val=" "/>
    <w:docVar w:name="Var41t" w:val="Copia conf. 1"/>
    <w:docVar w:name="Var420c" w:val=" "/>
    <w:docVar w:name="Var420o" w:val=" "/>
    <w:docVar w:name="Var420t" w:val="Presente  33"/>
    <w:docVar w:name="Var421c" w:val=" "/>
    <w:docVar w:name="Var421o" w:val=" "/>
    <w:docVar w:name="Var421t" w:val="Presente  34"/>
    <w:docVar w:name="Var422c" w:val=" "/>
    <w:docVar w:name="Var422o" w:val=" "/>
    <w:docVar w:name="Var422t" w:val="Presente  35"/>
    <w:docVar w:name="Var423c" w:val=" "/>
    <w:docVar w:name="Var423o" w:val=" "/>
    <w:docVar w:name="Var423t" w:val="Presente  36"/>
    <w:docVar w:name="Var424c" w:val=" "/>
    <w:docVar w:name="Var424o" w:val=" "/>
    <w:docVar w:name="Var424t" w:val="Presente  37"/>
    <w:docVar w:name="Var425c" w:val=" "/>
    <w:docVar w:name="Var425o" w:val=" "/>
    <w:docVar w:name="Var425t" w:val="Presente  38"/>
    <w:docVar w:name="Var426c" w:val=" "/>
    <w:docVar w:name="Var426o" w:val=" "/>
    <w:docVar w:name="Var426t" w:val="Presente  39"/>
    <w:docVar w:name="Var427c" w:val=" "/>
    <w:docVar w:name="Var427o" w:val=" "/>
    <w:docVar w:name="Var427t" w:val="Presente  40"/>
    <w:docVar w:name="Var428c" w:val=" "/>
    <w:docVar w:name="Var428o" w:val=" "/>
    <w:docVar w:name="Var428t" w:val="Presente  41"/>
    <w:docVar w:name="Var429c" w:val=" "/>
    <w:docVar w:name="Var429o" w:val=" "/>
    <w:docVar w:name="Var429t" w:val="Presente  42"/>
    <w:docVar w:name="Var42c" w:val="Lì, 27.08.2019"/>
    <w:docVar w:name="Var42o" w:val=" "/>
    <w:docVar w:name="Var42t" w:val="Copia conf. 2"/>
    <w:docVar w:name="Var430c" w:val=" "/>
    <w:docVar w:name="Var430o" w:val=" "/>
    <w:docVar w:name="Var430t" w:val="Presente  43"/>
    <w:docVar w:name="Var431c" w:val=" "/>
    <w:docVar w:name="Var431o" w:val=" "/>
    <w:docVar w:name="Var431t" w:val="Presente  44"/>
    <w:docVar w:name="Var432c" w:val=" "/>
    <w:docVar w:name="Var432o" w:val=" "/>
    <w:docVar w:name="Var432t" w:val="Presente  45"/>
    <w:docVar w:name="Var433c" w:val=" "/>
    <w:docVar w:name="Var433o" w:val=" "/>
    <w:docVar w:name="Var433t" w:val="Presente  46"/>
    <w:docVar w:name="Var434c" w:val=" "/>
    <w:docVar w:name="Var434o" w:val=" "/>
    <w:docVar w:name="Var434t" w:val="Presente  47"/>
    <w:docVar w:name="Var435c" w:val=" "/>
    <w:docVar w:name="Var435o" w:val=" "/>
    <w:docVar w:name="Var435t" w:val="Presente  48"/>
    <w:docVar w:name="Var436c" w:val=" "/>
    <w:docVar w:name="Var436o" w:val=" "/>
    <w:docVar w:name="Var436t" w:val="Presente  49"/>
    <w:docVar w:name="Var437c" w:val=" "/>
    <w:docVar w:name="Var437o" w:val=" "/>
    <w:docVar w:name="Var437t" w:val="Presente  50"/>
    <w:docVar w:name="Var438c" w:val=" "/>
    <w:docVar w:name="Var438o" w:val=" "/>
    <w:docVar w:name="Var438t" w:val="Assente   1"/>
    <w:docVar w:name="Var439c" w:val=" "/>
    <w:docVar w:name="Var439o" w:val=" "/>
    <w:docVar w:name="Var439t" w:val="Assente   2"/>
    <w:docVar w:name="Var43c" w:val="IL RESPONSABILE DEL SERVIZIO"/>
    <w:docVar w:name="Var43o" w:val=" "/>
    <w:docVar w:name="Var43t" w:val="Copia conf. 3"/>
    <w:docVar w:name="Var440c" w:val=" "/>
    <w:docVar w:name="Var440o" w:val=" "/>
    <w:docVar w:name="Var440t" w:val="Assente   3"/>
    <w:docVar w:name="Var441c" w:val=" "/>
    <w:docVar w:name="Var441o" w:val=" "/>
    <w:docVar w:name="Var441t" w:val="Assente   4"/>
    <w:docVar w:name="Var442c" w:val=" "/>
    <w:docVar w:name="Var442o" w:val=" "/>
    <w:docVar w:name="Var442t" w:val="Assente   5"/>
    <w:docVar w:name="Var443c" w:val=" "/>
    <w:docVar w:name="Var443o" w:val=" "/>
    <w:docVar w:name="Var443t" w:val="Assente   6"/>
    <w:docVar w:name="Var444c" w:val=" "/>
    <w:docVar w:name="Var444o" w:val=" "/>
    <w:docVar w:name="Var444t" w:val="Assente   7"/>
    <w:docVar w:name="Var445c" w:val=" "/>
    <w:docVar w:name="Var445o" w:val=" "/>
    <w:docVar w:name="Var445t" w:val="Assente   8"/>
    <w:docVar w:name="Var446c" w:val=" "/>
    <w:docVar w:name="Var446o" w:val=" "/>
    <w:docVar w:name="Var446t" w:val="Assente   9"/>
    <w:docVar w:name="Var447c" w:val=" "/>
    <w:docVar w:name="Var447o" w:val=" "/>
    <w:docVar w:name="Var447t" w:val="Assente  10"/>
    <w:docVar w:name="Var448c" w:val=" "/>
    <w:docVar w:name="Var448o" w:val=" "/>
    <w:docVar w:name="Var448t" w:val="Assente  11"/>
    <w:docVar w:name="Var449c" w:val=" "/>
    <w:docVar w:name="Var449o" w:val=" "/>
    <w:docVar w:name="Var449t" w:val="Assente  12"/>
    <w:docVar w:name="Var44c" w:val="_________________________"/>
    <w:docVar w:name="Var44o" w:val=" "/>
    <w:docVar w:name="Var44t" w:val="Copia conf. 4"/>
    <w:docVar w:name="Var450c" w:val=" "/>
    <w:docVar w:name="Var450o" w:val=" "/>
    <w:docVar w:name="Var450t" w:val="Assente  13"/>
    <w:docVar w:name="Var451c" w:val=" "/>
    <w:docVar w:name="Var451o" w:val=" "/>
    <w:docVar w:name="Var451t" w:val="Assente  14"/>
    <w:docVar w:name="Var452c" w:val=" "/>
    <w:docVar w:name="Var452o" w:val=" "/>
    <w:docVar w:name="Var452t" w:val="Assente  15"/>
    <w:docVar w:name="Var453c" w:val=" "/>
    <w:docVar w:name="Var453o" w:val=" "/>
    <w:docVar w:name="Var453t" w:val="Assente  16"/>
    <w:docVar w:name="Var454c" w:val=" "/>
    <w:docVar w:name="Var454o" w:val=" "/>
    <w:docVar w:name="Var454t" w:val="Assente  17"/>
    <w:docVar w:name="Var455c" w:val=" "/>
    <w:docVar w:name="Var455o" w:val=" "/>
    <w:docVar w:name="Var455t" w:val="Assente  18"/>
    <w:docVar w:name="Var456c" w:val=" "/>
    <w:docVar w:name="Var456o" w:val=" "/>
    <w:docVar w:name="Var456t" w:val="Assente  19"/>
    <w:docVar w:name="Var457c" w:val=" "/>
    <w:docVar w:name="Var457o" w:val=" "/>
    <w:docVar w:name="Var457t" w:val="Assente  20"/>
    <w:docVar w:name="Var458c" w:val=" "/>
    <w:docVar w:name="Var458o" w:val=" "/>
    <w:docVar w:name="Var458t" w:val="Assente  21"/>
    <w:docVar w:name="Var459c" w:val=" "/>
    <w:docVar w:name="Var459o" w:val=" "/>
    <w:docVar w:name="Var459t" w:val="Assente  22"/>
    <w:docVar w:name="Var45c" w:val="0.00"/>
    <w:docVar w:name="Var45o" w:val="0.00"/>
    <w:docVar w:name="Var45t" w:val="Importo impegno Euro"/>
    <w:docVar w:name="Var460c" w:val=" "/>
    <w:docVar w:name="Var460o" w:val=" "/>
    <w:docVar w:name="Var460t" w:val="Assente  23"/>
    <w:docVar w:name="Var461c" w:val=" "/>
    <w:docVar w:name="Var461o" w:val=" "/>
    <w:docVar w:name="Var461t" w:val="Assente  24"/>
    <w:docVar w:name="Var462c" w:val=" "/>
    <w:docVar w:name="Var462o" w:val=" "/>
    <w:docVar w:name="Var462t" w:val="Assente  25"/>
    <w:docVar w:name="Var463c" w:val=" "/>
    <w:docVar w:name="Var463o" w:val=" "/>
    <w:docVar w:name="Var463t" w:val="Assente  26"/>
    <w:docVar w:name="Var464c" w:val=" "/>
    <w:docVar w:name="Var464o" w:val=" "/>
    <w:docVar w:name="Var464t" w:val="Assente  27"/>
    <w:docVar w:name="Var465c" w:val=" "/>
    <w:docVar w:name="Var465o" w:val=" "/>
    <w:docVar w:name="Var465t" w:val="Assente  28"/>
    <w:docVar w:name="Var466c" w:val=" "/>
    <w:docVar w:name="Var466o" w:val=" "/>
    <w:docVar w:name="Var466t" w:val="Assente  29"/>
    <w:docVar w:name="Var467c" w:val=" "/>
    <w:docVar w:name="Var467o" w:val=" "/>
    <w:docVar w:name="Var467t" w:val="Assente  30"/>
    <w:docVar w:name="Var468c" w:val=" "/>
    <w:docVar w:name="Var468o" w:val=" "/>
    <w:docVar w:name="Var468t" w:val="Assente  31"/>
    <w:docVar w:name="Var469c" w:val=" "/>
    <w:docVar w:name="Var469o" w:val=" "/>
    <w:docVar w:name="Var469t" w:val="Assente  32"/>
    <w:docVar w:name="Var46o" w:val=" "/>
    <w:docVar w:name="Var46t" w:val="Copia conf. 5"/>
    <w:docVar w:name="Var470c" w:val=" "/>
    <w:docVar w:name="Var470o" w:val=" "/>
    <w:docVar w:name="Var470t" w:val="Assente  33"/>
    <w:docVar w:name="Var471c" w:val=" "/>
    <w:docVar w:name="Var471o" w:val=" "/>
    <w:docVar w:name="Var471t" w:val="Assente  34"/>
    <w:docVar w:name="Var472c" w:val=" "/>
    <w:docVar w:name="Var472o" w:val=" "/>
    <w:docVar w:name="Var472t" w:val="Assente  35"/>
    <w:docVar w:name="Var473c" w:val=" "/>
    <w:docVar w:name="Var473o" w:val=" "/>
    <w:docVar w:name="Var473t" w:val="Assente  36"/>
    <w:docVar w:name="Var474c" w:val=" "/>
    <w:docVar w:name="Var474o" w:val=" "/>
    <w:docVar w:name="Var474t" w:val="Assente  37"/>
    <w:docVar w:name="Var475c" w:val=" "/>
    <w:docVar w:name="Var475o" w:val=" "/>
    <w:docVar w:name="Var475t" w:val="Assente  38"/>
    <w:docVar w:name="Var476c" w:val=" "/>
    <w:docVar w:name="Var476o" w:val=" "/>
    <w:docVar w:name="Var476t" w:val="Assente  39"/>
    <w:docVar w:name="Var477c" w:val=" "/>
    <w:docVar w:name="Var477o" w:val=" "/>
    <w:docVar w:name="Var477t" w:val="Assente  40"/>
    <w:docVar w:name="Var478c" w:val=" "/>
    <w:docVar w:name="Var478o" w:val=" "/>
    <w:docVar w:name="Var478t" w:val="Assente  41"/>
    <w:docVar w:name="Var479c" w:val=" "/>
    <w:docVar w:name="Var479o" w:val=" "/>
    <w:docVar w:name="Var479t" w:val="Assente  42"/>
    <w:docVar w:name="Var47o" w:val=" "/>
    <w:docVar w:name="Var47t" w:val="Copia conf. 6"/>
    <w:docVar w:name="Var480c" w:val=" "/>
    <w:docVar w:name="Var480o" w:val=" "/>
    <w:docVar w:name="Var480t" w:val="Assente  43"/>
    <w:docVar w:name="Var481c" w:val=" "/>
    <w:docVar w:name="Var481o" w:val=" "/>
    <w:docVar w:name="Var481t" w:val="Assente  44"/>
    <w:docVar w:name="Var482c" w:val=" "/>
    <w:docVar w:name="Var482o" w:val=" "/>
    <w:docVar w:name="Var482t" w:val="Assente  45"/>
    <w:docVar w:name="Var483c" w:val=" "/>
    <w:docVar w:name="Var483o" w:val=" "/>
    <w:docVar w:name="Var483t" w:val="Assente  46"/>
    <w:docVar w:name="Var484c" w:val=" "/>
    <w:docVar w:name="Var484o" w:val=" "/>
    <w:docVar w:name="Var484t" w:val="Assente  47"/>
    <w:docVar w:name="Var485c" w:val=" "/>
    <w:docVar w:name="Var485o" w:val=" "/>
    <w:docVar w:name="Var485t" w:val="Assente  48"/>
    <w:docVar w:name="Var486c" w:val=" "/>
    <w:docVar w:name="Var486o" w:val=" "/>
    <w:docVar w:name="Var486t" w:val="Assente  49"/>
    <w:docVar w:name="Var487c" w:val=" "/>
    <w:docVar w:name="Var487o" w:val=" "/>
    <w:docVar w:name="Var487t" w:val="Assente  50"/>
    <w:docVar w:name="Var488c" w:val=" "/>
    <w:docVar w:name="Var488o" w:val=" "/>
    <w:docVar w:name="Var488t" w:val="Dimissio   1"/>
    <w:docVar w:name="Var489c" w:val=" "/>
    <w:docVar w:name="Var489o" w:val=" "/>
    <w:docVar w:name="Var489t" w:val="Dimissio   2"/>
    <w:docVar w:name="Var48o" w:val=" "/>
    <w:docVar w:name="Var48t" w:val="Copia conf. 7"/>
    <w:docVar w:name="Var490c" w:val=" "/>
    <w:docVar w:name="Var490o" w:val=" "/>
    <w:docVar w:name="Var490t" w:val="Dimissio   3"/>
    <w:docVar w:name="Var491c" w:val=" "/>
    <w:docVar w:name="Var491o" w:val=" "/>
    <w:docVar w:name="Var491t" w:val="Dimissio   4"/>
    <w:docVar w:name="Var492c" w:val=" "/>
    <w:docVar w:name="Var492o" w:val=" "/>
    <w:docVar w:name="Var492t" w:val="Dimissio   5"/>
    <w:docVar w:name="Var493c" w:val=" "/>
    <w:docVar w:name="Var493o" w:val=" "/>
    <w:docVar w:name="Var493t" w:val="Dimissio   6"/>
    <w:docVar w:name="Var494c" w:val=" "/>
    <w:docVar w:name="Var494o" w:val=" "/>
    <w:docVar w:name="Var494t" w:val="Dimissio   7"/>
    <w:docVar w:name="Var495c" w:val=" "/>
    <w:docVar w:name="Var495o" w:val=" "/>
    <w:docVar w:name="Var495t" w:val="Dimissio   8"/>
    <w:docVar w:name="Var496c" w:val=" "/>
    <w:docVar w:name="Var496o" w:val=" "/>
    <w:docVar w:name="Var496t" w:val="Dimissio   9"/>
    <w:docVar w:name="Var497c" w:val=" "/>
    <w:docVar w:name="Var497o" w:val=" "/>
    <w:docVar w:name="Var497t" w:val="Dimissio  10"/>
    <w:docVar w:name="Var498c" w:val=" "/>
    <w:docVar w:name="Var498o" w:val=" "/>
    <w:docVar w:name="Var498t" w:val="Dimissio  11"/>
    <w:docVar w:name="Var499c" w:val=" "/>
    <w:docVar w:name="Var499o" w:val=" "/>
    <w:docVar w:name="Var499t" w:val="Dimissio  12"/>
    <w:docVar w:name="Var49o" w:val=" "/>
    <w:docVar w:name="Var49t" w:val="Copia conf. 8"/>
    <w:docVar w:name="Var4c" w:val="340"/>
    <w:docVar w:name="Var4o" w:val="340"/>
    <w:docVar w:name="Var4t" w:val="Num. gen."/>
    <w:docVar w:name="Var500c" w:val=" "/>
    <w:docVar w:name="Var500o" w:val=" "/>
    <w:docVar w:name="Var500t" w:val="Dimissio  13"/>
    <w:docVar w:name="Var501c" w:val=" "/>
    <w:docVar w:name="Var501o" w:val=" "/>
    <w:docVar w:name="Var501t" w:val="Dimissio  14"/>
    <w:docVar w:name="Var502c" w:val=" "/>
    <w:docVar w:name="Var502o" w:val=" "/>
    <w:docVar w:name="Var502t" w:val="Dimissio  15"/>
    <w:docVar w:name="Var503c" w:val=" "/>
    <w:docVar w:name="Var503o" w:val=" "/>
    <w:docVar w:name="Var503t" w:val="Dimissio  16"/>
    <w:docVar w:name="Var504c" w:val=" "/>
    <w:docVar w:name="Var504o" w:val=" "/>
    <w:docVar w:name="Var504t" w:val="Dimissio  17"/>
    <w:docVar w:name="Var505c" w:val=" "/>
    <w:docVar w:name="Var505o" w:val=" "/>
    <w:docVar w:name="Var505t" w:val="Dimissio  18"/>
    <w:docVar w:name="Var506c" w:val=" "/>
    <w:docVar w:name="Var506o" w:val=" "/>
    <w:docVar w:name="Var506t" w:val="Dimissio  19"/>
    <w:docVar w:name="Var507c" w:val=" "/>
    <w:docVar w:name="Var507o" w:val=" "/>
    <w:docVar w:name="Var507t" w:val="Dimissio  20"/>
    <w:docVar w:name="Var508c" w:val=" "/>
    <w:docVar w:name="Var508o" w:val=" "/>
    <w:docVar w:name="Var508t" w:val="Dimissio  21"/>
    <w:docVar w:name="Var509c" w:val=" "/>
    <w:docVar w:name="Var509o" w:val=" "/>
    <w:docVar w:name="Var509t" w:val="Dimissio  22"/>
    <w:docVar w:name="Var50t" w:val="Messo"/>
    <w:docVar w:name="Var510c" w:val=" "/>
    <w:docVar w:name="Var510o" w:val=" "/>
    <w:docVar w:name="Var510t" w:val="Dimissio  23"/>
    <w:docVar w:name="Var511c" w:val=" "/>
    <w:docVar w:name="Var511o" w:val=" "/>
    <w:docVar w:name="Var511t" w:val="Dimissio  24"/>
    <w:docVar w:name="Var512c" w:val=" "/>
    <w:docVar w:name="Var512o" w:val=" "/>
    <w:docVar w:name="Var512t" w:val="Dimissio  25"/>
    <w:docVar w:name="Var513c" w:val=" "/>
    <w:docVar w:name="Var513o" w:val=" "/>
    <w:docVar w:name="Var513t" w:val="Dimissio  26"/>
    <w:docVar w:name="Var514c" w:val=" "/>
    <w:docVar w:name="Var514o" w:val=" "/>
    <w:docVar w:name="Var514t" w:val="Dimissio  27"/>
    <w:docVar w:name="Var515c" w:val=" "/>
    <w:docVar w:name="Var515o" w:val=" "/>
    <w:docVar w:name="Var515t" w:val="Dimissio  28"/>
    <w:docVar w:name="Var516c" w:val=" "/>
    <w:docVar w:name="Var516o" w:val=" "/>
    <w:docVar w:name="Var516t" w:val="Dimissio  29"/>
    <w:docVar w:name="Var517c" w:val=" "/>
    <w:docVar w:name="Var517o" w:val=" "/>
    <w:docVar w:name="Var517t" w:val="Dimissio  30"/>
    <w:docVar w:name="Var518c" w:val=" "/>
    <w:docVar w:name="Var518o" w:val=" "/>
    <w:docVar w:name="Var518t" w:val="Dimissio  31"/>
    <w:docVar w:name="Var519c" w:val=" "/>
    <w:docVar w:name="Var519o" w:val=" "/>
    <w:docVar w:name="Var519t" w:val="Dimissio  32"/>
    <w:docVar w:name="Var51t" w:val="Annotazioni"/>
    <w:docVar w:name="Var520c" w:val=" "/>
    <w:docVar w:name="Var520o" w:val=" "/>
    <w:docVar w:name="Var520t" w:val="Dimissio  33"/>
    <w:docVar w:name="Var521c" w:val=" "/>
    <w:docVar w:name="Var521o" w:val=" "/>
    <w:docVar w:name="Var521t" w:val="Dimissio  34"/>
    <w:docVar w:name="Var522c" w:val=" "/>
    <w:docVar w:name="Var522o" w:val=" "/>
    <w:docVar w:name="Var522t" w:val="Dimissio  35"/>
    <w:docVar w:name="Var523c" w:val=" "/>
    <w:docVar w:name="Var523o" w:val=" "/>
    <w:docVar w:name="Var523t" w:val="Dimissio  36"/>
    <w:docVar w:name="Var524c" w:val=" "/>
    <w:docVar w:name="Var524o" w:val=" "/>
    <w:docVar w:name="Var524t" w:val="Dimissio  37"/>
    <w:docVar w:name="Var525c" w:val=" "/>
    <w:docVar w:name="Var525o" w:val=" "/>
    <w:docVar w:name="Var525t" w:val="Dimissio  38"/>
    <w:docVar w:name="Var526c" w:val=" "/>
    <w:docVar w:name="Var526o" w:val=" "/>
    <w:docVar w:name="Var526t" w:val="Dimissio  39"/>
    <w:docVar w:name="Var527c" w:val=" "/>
    <w:docVar w:name="Var527o" w:val=" "/>
    <w:docVar w:name="Var527t" w:val="Dimissio  40"/>
    <w:docVar w:name="Var528c" w:val=" "/>
    <w:docVar w:name="Var528o" w:val=" "/>
    <w:docVar w:name="Var528t" w:val="Dimissio  41"/>
    <w:docVar w:name="Var529c" w:val=" "/>
    <w:docVar w:name="Var529o" w:val=" "/>
    <w:docVar w:name="Var529t" w:val="Dimissio  42"/>
    <w:docVar w:name="Var52c" w:val=" "/>
    <w:docVar w:name="Var52o" w:val=" "/>
    <w:docVar w:name="Var52t" w:val="Anno Delibera   1"/>
    <w:docVar w:name="Var530c" w:val=" "/>
    <w:docVar w:name="Var530o" w:val=" "/>
    <w:docVar w:name="Var530t" w:val="Dimissio  43"/>
    <w:docVar w:name="Var531c" w:val=" "/>
    <w:docVar w:name="Var531o" w:val=" "/>
    <w:docVar w:name="Var531t" w:val="Dimissio  44"/>
    <w:docVar w:name="Var532c" w:val=" "/>
    <w:docVar w:name="Var532o" w:val=" "/>
    <w:docVar w:name="Var532t" w:val="Dimissio  45"/>
    <w:docVar w:name="Var533c" w:val=" "/>
    <w:docVar w:name="Var533o" w:val=" "/>
    <w:docVar w:name="Var533t" w:val="Dimissio  46"/>
    <w:docVar w:name="Var534c" w:val=" "/>
    <w:docVar w:name="Var534o" w:val=" "/>
    <w:docVar w:name="Var534t" w:val="Dimissio  47"/>
    <w:docVar w:name="Var535c" w:val=" "/>
    <w:docVar w:name="Var535o" w:val=" "/>
    <w:docVar w:name="Var535t" w:val="Dimissio  48"/>
    <w:docVar w:name="Var536c" w:val=" "/>
    <w:docVar w:name="Var536o" w:val=" "/>
    <w:docVar w:name="Var536t" w:val="Dimissio  49"/>
    <w:docVar w:name="Var537c" w:val=" "/>
    <w:docVar w:name="Var537o" w:val=" "/>
    <w:docVar w:name="Var537t" w:val="Dimissio  50"/>
    <w:docVar w:name="Var53c" w:val=" "/>
    <w:docVar w:name="Var53o" w:val=" "/>
    <w:docVar w:name="Var53t" w:val="Organo Delibera   1"/>
    <w:docVar w:name="Var54c" w:val=" "/>
    <w:docVar w:name="Var54o" w:val=" "/>
    <w:docVar w:name="Var54t" w:val="Numero Delibera   1"/>
    <w:docVar w:name="Var55c" w:val=" "/>
    <w:docVar w:name="Var55o" w:val=" "/>
    <w:docVar w:name="Var55t" w:val="Anno Delibera   2"/>
    <w:docVar w:name="Var56c" w:val=" "/>
    <w:docVar w:name="Var56o" w:val=" "/>
    <w:docVar w:name="Var56t" w:val="Organo Delibera   2"/>
    <w:docVar w:name="Var57c" w:val=" "/>
    <w:docVar w:name="Var57o" w:val=" "/>
    <w:docVar w:name="Var57t" w:val="Numero Delibera   2"/>
    <w:docVar w:name="Var58c" w:val=" "/>
    <w:docVar w:name="Var58o" w:val=" "/>
    <w:docVar w:name="Var58t" w:val="Anno Delibera   3"/>
    <w:docVar w:name="Var59c" w:val=" "/>
    <w:docVar w:name="Var59o" w:val=" "/>
    <w:docVar w:name="Var59t" w:val="Organo Delibera   3"/>
    <w:docVar w:name="Var5c" w:val="27.08.2019"/>
    <w:docVar w:name="Var5o" w:val="27.08.2019"/>
    <w:docVar w:name="Var5t" w:val="Data"/>
    <w:docVar w:name="Var60c" w:val=" "/>
    <w:docVar w:name="Var60o" w:val=" "/>
    <w:docVar w:name="Var60t" w:val="Numero Delibera   3"/>
    <w:docVar w:name="Var61t" w:val="Par    1"/>
    <w:docVar w:name="Var62t" w:val="Par    2"/>
    <w:docVar w:name="Var63t" w:val="Par 3"/>
    <w:docVar w:name="Var64t" w:val="Par 4"/>
    <w:docVar w:name="Var65c" w:val="27.08.2019"/>
    <w:docVar w:name="Var65o" w:val="27.08.2019"/>
    <w:docVar w:name="Var65t" w:val="Data esecutiv."/>
    <w:docVar w:name="Var66c" w:val=" "/>
    <w:docVar w:name="Var66o" w:val=" "/>
    <w:docVar w:name="Var66t" w:val="Capitolo + Articolo  1"/>
    <w:docVar w:name="Var67c" w:val="0,00"/>
    <w:docVar w:name="Var67o" w:val="0,00"/>
    <w:docVar w:name="Var67t" w:val="Importo Capitolo  1"/>
    <w:docVar w:name="Var68c" w:val=" "/>
    <w:docVar w:name="Var68o" w:val=" "/>
    <w:docVar w:name="Var68t" w:val="Impegno Capitolo  1"/>
    <w:docVar w:name="Var69c" w:val=" "/>
    <w:docVar w:name="Var69o" w:val=" "/>
    <w:docVar w:name="Var69t" w:val="Anno i. Capitolo  1"/>
    <w:docVar w:name="Var6c" w:val="ventisette"/>
    <w:docVar w:name="Var6o" w:val="ventisette"/>
    <w:docVar w:name="Var6t" w:val="Giorno lettere"/>
    <w:docVar w:name="Var70c" w:val=" "/>
    <w:docVar w:name="Var70o" w:val=" "/>
    <w:docVar w:name="Var70t" w:val="Capitolo + Articolo  2"/>
    <w:docVar w:name="Var71c" w:val="0,00"/>
    <w:docVar w:name="Var71o" w:val="0,00"/>
    <w:docVar w:name="Var71t" w:val="Importo Capitolo  2"/>
    <w:docVar w:name="Var72c" w:val=" "/>
    <w:docVar w:name="Var72o" w:val=" "/>
    <w:docVar w:name="Var72t" w:val="Impegno Capitolo  2"/>
    <w:docVar w:name="Var73c" w:val=" "/>
    <w:docVar w:name="Var73o" w:val=" "/>
    <w:docVar w:name="Var73t" w:val="Anno i. Capitolo  2"/>
    <w:docVar w:name="Var74c" w:val=" "/>
    <w:docVar w:name="Var74o" w:val=" "/>
    <w:docVar w:name="Var74t" w:val="Capitolo + Articolo  3"/>
    <w:docVar w:name="Var75c" w:val="0,00"/>
    <w:docVar w:name="Var75o" w:val="0,00"/>
    <w:docVar w:name="Var75t" w:val="Importo Capitolo  3"/>
    <w:docVar w:name="Var76c" w:val=" "/>
    <w:docVar w:name="Var76o" w:val=" "/>
    <w:docVar w:name="Var76t" w:val="Impegno Capitolo  3"/>
    <w:docVar w:name="Var77c" w:val=" "/>
    <w:docVar w:name="Var77o" w:val=" "/>
    <w:docVar w:name="Var77t" w:val="Anno i. Capitolo  3"/>
    <w:docVar w:name="Var78c" w:val=" "/>
    <w:docVar w:name="Var78o" w:val=" "/>
    <w:docVar w:name="Var78t" w:val="Capitolo + Articolo  4"/>
    <w:docVar w:name="Var79c" w:val="0,00"/>
    <w:docVar w:name="Var79o" w:val="0,00"/>
    <w:docVar w:name="Var79t" w:val="Importo Capitolo  4"/>
    <w:docVar w:name="Var7c" w:val="agosto"/>
    <w:docVar w:name="Var7o" w:val="agosto"/>
    <w:docVar w:name="Var7t" w:val="Mese lettere"/>
    <w:docVar w:name="Var80c" w:val=" "/>
    <w:docVar w:name="Var80o" w:val=" "/>
    <w:docVar w:name="Var80t" w:val="Impegno Capitolo  4"/>
    <w:docVar w:name="Var81c" w:val=" "/>
    <w:docVar w:name="Var81o" w:val=" "/>
    <w:docVar w:name="Var81t" w:val="Anno i. Capitolo  4"/>
    <w:docVar w:name="Var82c" w:val=" "/>
    <w:docVar w:name="Var82o" w:val=" "/>
    <w:docVar w:name="Var82t" w:val="Capitolo + Articolo  5"/>
    <w:docVar w:name="Var83c" w:val="0,00"/>
    <w:docVar w:name="Var83o" w:val="0,00"/>
    <w:docVar w:name="Var83t" w:val="Importo Capitolo  5"/>
    <w:docVar w:name="Var84c" w:val=" "/>
    <w:docVar w:name="Var84o" w:val=" "/>
    <w:docVar w:name="Var84t" w:val="Impegno Capitolo  5"/>
    <w:docVar w:name="Var85c" w:val=" "/>
    <w:docVar w:name="Var85o" w:val=" "/>
    <w:docVar w:name="Var85t" w:val="Anno i. Capitolo  5"/>
    <w:docVar w:name="Var86c" w:val=" "/>
    <w:docVar w:name="Var86o" w:val=" "/>
    <w:docVar w:name="Var86t" w:val="Capitolo + Articolo  6"/>
    <w:docVar w:name="Var87c" w:val="0,00"/>
    <w:docVar w:name="Var87o" w:val="0,00"/>
    <w:docVar w:name="Var87t" w:val="Importo Capitolo  6"/>
    <w:docVar w:name="Var88c" w:val=" "/>
    <w:docVar w:name="Var88o" w:val=" "/>
    <w:docVar w:name="Var88t" w:val="Impegno Capitolo  6"/>
    <w:docVar w:name="Var89c" w:val=" "/>
    <w:docVar w:name="Var89o" w:val=" "/>
    <w:docVar w:name="Var89t" w:val="Anno i. Capitolo  6"/>
    <w:docVar w:name="Var8c" w:val="duemiladiciannove"/>
    <w:docVar w:name="Var8o" w:val="duemiladiciannove"/>
    <w:docVar w:name="Var8t" w:val="Anno lettere"/>
    <w:docVar w:name="Var90c" w:val=" "/>
    <w:docVar w:name="Var90o" w:val=" "/>
    <w:docVar w:name="Var90t" w:val="Capitolo + Articolo  7"/>
    <w:docVar w:name="Var91c" w:val="0,00"/>
    <w:docVar w:name="Var91o" w:val="0,00"/>
    <w:docVar w:name="Var91t" w:val="Importo Capitolo  7"/>
    <w:docVar w:name="Var92c" w:val=" "/>
    <w:docVar w:name="Var92o" w:val=" "/>
    <w:docVar w:name="Var92t" w:val="Impegno Capitolo  7"/>
    <w:docVar w:name="Var93c" w:val=" "/>
    <w:docVar w:name="Var93o" w:val=" "/>
    <w:docVar w:name="Var93t" w:val="Anno i. Capitolo  7"/>
    <w:docVar w:name="Var94c" w:val=" "/>
    <w:docVar w:name="Var94o" w:val=" "/>
    <w:docVar w:name="Var94t" w:val="Capitolo + Articolo  8"/>
    <w:docVar w:name="Var95c" w:val="0,00"/>
    <w:docVar w:name="Var95o" w:val="0,00"/>
    <w:docVar w:name="Var95t" w:val="Importo Capitolo  8"/>
    <w:docVar w:name="Var96c" w:val=" "/>
    <w:docVar w:name="Var96o" w:val=" "/>
    <w:docVar w:name="Var96t" w:val="Impegno Capitolo  8"/>
    <w:docVar w:name="Var97c" w:val=" "/>
    <w:docVar w:name="Var97o" w:val=" "/>
    <w:docVar w:name="Var97t" w:val="Anno i. Capitolo  8"/>
    <w:docVar w:name="Var98c" w:val=" "/>
    <w:docVar w:name="Var98o" w:val=" "/>
    <w:docVar w:name="Var98t" w:val="Capitolo + Articolo  9"/>
    <w:docVar w:name="Var99c" w:val="0,00"/>
    <w:docVar w:name="Var99o" w:val="0,00"/>
    <w:docVar w:name="Var99t" w:val="Importo Capitolo  9"/>
    <w:docVar w:name="Var9c" w:val="   476"/>
    <w:docVar w:name="Var9o" w:val="   476"/>
    <w:docVar w:name="Var9t" w:val="N.proposta"/>
  </w:docVars>
  <w:rsids>
    <w:rsidRoot w:val="00262317"/>
    <w:rsid w:val="000E3B71"/>
    <w:rsid w:val="000F3F4A"/>
    <w:rsid w:val="001D1C43"/>
    <w:rsid w:val="002056A8"/>
    <w:rsid w:val="002169C8"/>
    <w:rsid w:val="00262317"/>
    <w:rsid w:val="00311692"/>
    <w:rsid w:val="003C61D8"/>
    <w:rsid w:val="003D0530"/>
    <w:rsid w:val="00404573"/>
    <w:rsid w:val="00480C41"/>
    <w:rsid w:val="005A03EC"/>
    <w:rsid w:val="005A7905"/>
    <w:rsid w:val="00605366"/>
    <w:rsid w:val="00666BAC"/>
    <w:rsid w:val="006C0B56"/>
    <w:rsid w:val="00710DAC"/>
    <w:rsid w:val="007352A2"/>
    <w:rsid w:val="007E29A6"/>
    <w:rsid w:val="007F588C"/>
    <w:rsid w:val="00805FB8"/>
    <w:rsid w:val="00836E88"/>
    <w:rsid w:val="00870B8D"/>
    <w:rsid w:val="0087150B"/>
    <w:rsid w:val="00876E0F"/>
    <w:rsid w:val="008B6525"/>
    <w:rsid w:val="008D1B15"/>
    <w:rsid w:val="00937702"/>
    <w:rsid w:val="00993FE0"/>
    <w:rsid w:val="009B5E3D"/>
    <w:rsid w:val="00A50EF1"/>
    <w:rsid w:val="00B15D7C"/>
    <w:rsid w:val="00B41A89"/>
    <w:rsid w:val="00BE39A7"/>
    <w:rsid w:val="00C015FA"/>
    <w:rsid w:val="00CB147B"/>
    <w:rsid w:val="00D57411"/>
    <w:rsid w:val="00DE1B55"/>
    <w:rsid w:val="00DE452A"/>
    <w:rsid w:val="00E743C7"/>
    <w:rsid w:val="00F24291"/>
    <w:rsid w:val="00F45203"/>
    <w:rsid w:val="00F80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5E825C-F412-40C7-9CDE-6D853D59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Body Text 3"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link w:val="Titolo1Carattere"/>
    <w:uiPriority w:val="9"/>
    <w:qFormat/>
    <w:rsid w:val="008B6525"/>
    <w:pPr>
      <w:keepNext/>
      <w:overflowPunct/>
      <w:autoSpaceDE/>
      <w:autoSpaceDN/>
      <w:adjustRightInd/>
      <w:snapToGrid w:val="0"/>
      <w:jc w:val="center"/>
      <w:textAlignment w:val="auto"/>
      <w:outlineLvl w:val="0"/>
    </w:pPr>
    <w:rPr>
      <w:sz w:val="36"/>
    </w:rPr>
  </w:style>
  <w:style w:type="paragraph" w:styleId="Titolo2">
    <w:name w:val="heading 2"/>
    <w:basedOn w:val="Normale"/>
    <w:next w:val="Normale"/>
    <w:link w:val="Titolo2Carattere"/>
    <w:qFormat/>
    <w:rsid w:val="008B6525"/>
    <w:pPr>
      <w:keepNext/>
      <w:overflowPunct/>
      <w:autoSpaceDE/>
      <w:autoSpaceDN/>
      <w:adjustRightInd/>
      <w:jc w:val="center"/>
      <w:textAlignment w:val="auto"/>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B6525"/>
    <w:pPr>
      <w:tabs>
        <w:tab w:val="center" w:pos="4819"/>
        <w:tab w:val="right" w:pos="9638"/>
      </w:tabs>
    </w:pPr>
  </w:style>
  <w:style w:type="character" w:customStyle="1" w:styleId="IntestazioneCarattere">
    <w:name w:val="Intestazione Carattere"/>
    <w:basedOn w:val="Carpredefinitoparagrafo"/>
    <w:link w:val="Intestazione"/>
    <w:rsid w:val="008B6525"/>
  </w:style>
  <w:style w:type="paragraph" w:styleId="Pidipagina">
    <w:name w:val="footer"/>
    <w:basedOn w:val="Normale"/>
    <w:link w:val="PidipaginaCarattere"/>
    <w:rsid w:val="008B6525"/>
    <w:pPr>
      <w:tabs>
        <w:tab w:val="center" w:pos="4819"/>
        <w:tab w:val="right" w:pos="9638"/>
      </w:tabs>
    </w:pPr>
  </w:style>
  <w:style w:type="character" w:customStyle="1" w:styleId="PidipaginaCarattere">
    <w:name w:val="Piè di pagina Carattere"/>
    <w:basedOn w:val="Carpredefinitoparagrafo"/>
    <w:link w:val="Pidipagina"/>
    <w:rsid w:val="008B6525"/>
  </w:style>
  <w:style w:type="character" w:customStyle="1" w:styleId="Titolo1Carattere">
    <w:name w:val="Titolo 1 Carattere"/>
    <w:link w:val="Titolo1"/>
    <w:uiPriority w:val="9"/>
    <w:rsid w:val="008B6525"/>
    <w:rPr>
      <w:sz w:val="36"/>
    </w:rPr>
  </w:style>
  <w:style w:type="character" w:customStyle="1" w:styleId="Titolo2Carattere">
    <w:name w:val="Titolo 2 Carattere"/>
    <w:link w:val="Titolo2"/>
    <w:semiHidden/>
    <w:rsid w:val="008B6525"/>
    <w:rPr>
      <w:b/>
      <w:sz w:val="28"/>
    </w:rPr>
  </w:style>
  <w:style w:type="paragraph" w:styleId="Didascalia">
    <w:name w:val="caption"/>
    <w:basedOn w:val="Normale"/>
    <w:next w:val="Normale"/>
    <w:qFormat/>
    <w:rsid w:val="008B6525"/>
    <w:pPr>
      <w:overflowPunct/>
      <w:autoSpaceDE/>
      <w:autoSpaceDN/>
      <w:adjustRightInd/>
      <w:jc w:val="center"/>
      <w:textAlignment w:val="auto"/>
    </w:pPr>
    <w:rPr>
      <w:sz w:val="32"/>
      <w:u w:val="single"/>
    </w:rPr>
  </w:style>
  <w:style w:type="table" w:styleId="Grigliatabella">
    <w:name w:val="Table Grid"/>
    <w:basedOn w:val="Tabellanormale"/>
    <w:uiPriority w:val="59"/>
    <w:rsid w:val="00B41A89"/>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F3F4A"/>
    <w:pPr>
      <w:overflowPunct/>
      <w:autoSpaceDE/>
      <w:autoSpaceDN/>
      <w:adjustRightInd/>
      <w:spacing w:before="100" w:beforeAutospacing="1" w:after="100" w:afterAutospacing="1"/>
      <w:textAlignment w:val="auto"/>
    </w:pPr>
    <w:rPr>
      <w:sz w:val="24"/>
      <w:szCs w:val="24"/>
    </w:rPr>
  </w:style>
  <w:style w:type="paragraph" w:customStyle="1" w:styleId="a">
    <w:basedOn w:val="Normale"/>
    <w:next w:val="Corpotesto"/>
    <w:uiPriority w:val="99"/>
    <w:unhideWhenUsed/>
    <w:rsid w:val="000F3F4A"/>
    <w:pPr>
      <w:overflowPunct/>
      <w:autoSpaceDE/>
      <w:autoSpaceDN/>
      <w:adjustRightInd/>
      <w:jc w:val="both"/>
      <w:textAlignment w:val="auto"/>
    </w:pPr>
    <w:rPr>
      <w:sz w:val="24"/>
      <w:lang w:val="x-none" w:eastAsia="x-none"/>
    </w:rPr>
  </w:style>
  <w:style w:type="character" w:customStyle="1" w:styleId="CorpodeltestoCarattere">
    <w:name w:val="Corpo del testo Carattere"/>
    <w:link w:val="a0"/>
    <w:uiPriority w:val="99"/>
    <w:rsid w:val="000F3F4A"/>
    <w:rPr>
      <w:sz w:val="24"/>
      <w:lang w:val="x-none" w:eastAsia="x-none"/>
    </w:rPr>
  </w:style>
  <w:style w:type="paragraph" w:styleId="Testonormale">
    <w:name w:val="Plain Text"/>
    <w:basedOn w:val="Normale"/>
    <w:link w:val="TestonormaleCarattere"/>
    <w:uiPriority w:val="99"/>
    <w:unhideWhenUsed/>
    <w:rsid w:val="000F3F4A"/>
    <w:pPr>
      <w:overflowPunct/>
      <w:autoSpaceDE/>
      <w:autoSpaceDN/>
      <w:adjustRightInd/>
      <w:textAlignment w:val="auto"/>
    </w:pPr>
    <w:rPr>
      <w:rFonts w:ascii="Courier New" w:hAnsi="Courier New" w:cs="Courier New"/>
    </w:rPr>
  </w:style>
  <w:style w:type="character" w:customStyle="1" w:styleId="TestonormaleCarattere">
    <w:name w:val="Testo normale Carattere"/>
    <w:link w:val="Testonormale"/>
    <w:uiPriority w:val="99"/>
    <w:rsid w:val="000F3F4A"/>
    <w:rPr>
      <w:rFonts w:ascii="Courier New" w:hAnsi="Courier New" w:cs="Courier New"/>
    </w:rPr>
  </w:style>
  <w:style w:type="paragraph" w:customStyle="1" w:styleId="Default">
    <w:name w:val="Default"/>
    <w:uiPriority w:val="99"/>
    <w:rsid w:val="000F3F4A"/>
    <w:pPr>
      <w:autoSpaceDE w:val="0"/>
      <w:autoSpaceDN w:val="0"/>
      <w:adjustRightInd w:val="0"/>
    </w:pPr>
    <w:rPr>
      <w:rFonts w:eastAsia="Calibri"/>
      <w:color w:val="000000"/>
      <w:sz w:val="24"/>
      <w:szCs w:val="24"/>
      <w:lang w:eastAsia="en-US"/>
    </w:rPr>
  </w:style>
  <w:style w:type="table" w:customStyle="1" w:styleId="Grigliatabella1">
    <w:name w:val="Griglia tabella1"/>
    <w:basedOn w:val="Tabellanormale"/>
    <w:next w:val="Grigliatabella"/>
    <w:uiPriority w:val="59"/>
    <w:rsid w:val="000F3F4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F3F4A"/>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Corpotesto">
    <w:name w:val="Body Text"/>
    <w:basedOn w:val="Normale"/>
    <w:link w:val="CorpotestoCarattere"/>
    <w:uiPriority w:val="99"/>
    <w:unhideWhenUsed/>
    <w:rsid w:val="000F3F4A"/>
    <w:pPr>
      <w:spacing w:after="120"/>
    </w:pPr>
  </w:style>
  <w:style w:type="character" w:customStyle="1" w:styleId="CorpotestoCarattere">
    <w:name w:val="Corpo testo Carattere"/>
    <w:basedOn w:val="Carpredefinitoparagrafo"/>
    <w:link w:val="Corpotesto"/>
    <w:uiPriority w:val="99"/>
    <w:rsid w:val="000F3F4A"/>
  </w:style>
  <w:style w:type="paragraph" w:styleId="Testofumetto">
    <w:name w:val="Balloon Text"/>
    <w:basedOn w:val="Normale"/>
    <w:link w:val="TestofumettoCarattere"/>
    <w:rsid w:val="007352A2"/>
    <w:rPr>
      <w:rFonts w:ascii="Segoe UI" w:hAnsi="Segoe UI" w:cs="Segoe UI"/>
      <w:sz w:val="18"/>
      <w:szCs w:val="18"/>
    </w:rPr>
  </w:style>
  <w:style w:type="character" w:customStyle="1" w:styleId="TestofumettoCarattere">
    <w:name w:val="Testo fumetto Carattere"/>
    <w:link w:val="Testofumetto"/>
    <w:rsid w:val="007352A2"/>
    <w:rPr>
      <w:rFonts w:ascii="Segoe UI" w:hAnsi="Segoe UI" w:cs="Segoe UI"/>
      <w:sz w:val="18"/>
      <w:szCs w:val="18"/>
    </w:rPr>
  </w:style>
  <w:style w:type="paragraph" w:styleId="Corpodeltesto3">
    <w:name w:val="Body Text 3"/>
    <w:basedOn w:val="Normale"/>
    <w:link w:val="Corpodeltesto3Carattere"/>
    <w:uiPriority w:val="99"/>
    <w:rsid w:val="00876E0F"/>
    <w:pPr>
      <w:spacing w:after="120"/>
    </w:pPr>
    <w:rPr>
      <w:sz w:val="16"/>
      <w:szCs w:val="16"/>
    </w:rPr>
  </w:style>
  <w:style w:type="character" w:customStyle="1" w:styleId="Corpodeltesto3Carattere">
    <w:name w:val="Corpo del testo 3 Carattere"/>
    <w:basedOn w:val="Carpredefinitoparagrafo"/>
    <w:link w:val="Corpodeltesto3"/>
    <w:uiPriority w:val="99"/>
    <w:rsid w:val="00876E0F"/>
    <w:rPr>
      <w:sz w:val="16"/>
      <w:szCs w:val="16"/>
    </w:rPr>
  </w:style>
  <w:style w:type="paragraph" w:customStyle="1" w:styleId="a0">
    <w:basedOn w:val="Normale"/>
    <w:next w:val="Corpotesto"/>
    <w:link w:val="CorpodeltestoCarattere"/>
    <w:uiPriority w:val="99"/>
    <w:unhideWhenUsed/>
    <w:rsid w:val="00876E0F"/>
    <w:pPr>
      <w:overflowPunct/>
      <w:autoSpaceDE/>
      <w:autoSpaceDN/>
      <w:adjustRightInd/>
      <w:jc w:val="both"/>
      <w:textAlignment w:val="auto"/>
    </w:pPr>
    <w:rPr>
      <w:sz w:val="24"/>
      <w:lang w:val="x-none" w:eastAsia="x-none"/>
    </w:rPr>
  </w:style>
  <w:style w:type="character" w:styleId="Collegamentoipertestuale">
    <w:name w:val="Hyperlink"/>
    <w:unhideWhenUsed/>
    <w:rsid w:val="00876E0F"/>
    <w:rPr>
      <w:color w:val="0563C1"/>
      <w:u w:val="single"/>
    </w:rPr>
  </w:style>
  <w:style w:type="character" w:customStyle="1" w:styleId="ParagrafoelencoCarattere">
    <w:name w:val="Paragrafo elenco Carattere"/>
    <w:link w:val="Paragrafoelenco"/>
    <w:uiPriority w:val="1"/>
    <w:locked/>
    <w:rsid w:val="00876E0F"/>
  </w:style>
  <w:style w:type="paragraph" w:styleId="Paragrafoelenco">
    <w:name w:val="List Paragraph"/>
    <w:basedOn w:val="Normale"/>
    <w:link w:val="ParagrafoelencoCarattere"/>
    <w:uiPriority w:val="1"/>
    <w:qFormat/>
    <w:rsid w:val="00876E0F"/>
    <w:pPr>
      <w:widowControl w:val="0"/>
      <w:overflowPunct/>
      <w:autoSpaceDE/>
      <w:autoSpaceDN/>
      <w:adjustRightInd/>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6231">
      <w:bodyDiv w:val="1"/>
      <w:marLeft w:val="0"/>
      <w:marRight w:val="0"/>
      <w:marTop w:val="0"/>
      <w:marBottom w:val="0"/>
      <w:divBdr>
        <w:top w:val="none" w:sz="0" w:space="0" w:color="auto"/>
        <w:left w:val="none" w:sz="0" w:space="0" w:color="auto"/>
        <w:bottom w:val="none" w:sz="0" w:space="0" w:color="auto"/>
        <w:right w:val="none" w:sz="0" w:space="0" w:color="auto"/>
      </w:divBdr>
    </w:div>
    <w:div w:id="1370955643">
      <w:bodyDiv w:val="1"/>
      <w:marLeft w:val="0"/>
      <w:marRight w:val="0"/>
      <w:marTop w:val="0"/>
      <w:marBottom w:val="0"/>
      <w:divBdr>
        <w:top w:val="none" w:sz="0" w:space="0" w:color="auto"/>
        <w:left w:val="none" w:sz="0" w:space="0" w:color="auto"/>
        <w:bottom w:val="none" w:sz="0" w:space="0" w:color="auto"/>
        <w:right w:val="none" w:sz="0" w:space="0" w:color="auto"/>
      </w:divBdr>
    </w:div>
    <w:div w:id="2030259592">
      <w:bodyDiv w:val="1"/>
      <w:marLeft w:val="0"/>
      <w:marRight w:val="0"/>
      <w:marTop w:val="0"/>
      <w:marBottom w:val="0"/>
      <w:divBdr>
        <w:top w:val="none" w:sz="0" w:space="0" w:color="auto"/>
        <w:left w:val="none" w:sz="0" w:space="0" w:color="auto"/>
        <w:bottom w:val="none" w:sz="0" w:space="0" w:color="auto"/>
        <w:right w:val="none" w:sz="0" w:space="0" w:color="auto"/>
      </w:divBdr>
    </w:div>
    <w:div w:id="21385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riolo\AppData\Roaming\Microsoft\Templates\NORMALW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NORMALWP.DOT</Template>
  <TotalTime>3</TotalTime>
  <Pages>2</Pages>
  <Words>598</Words>
  <Characters>4547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Studio K s.r.l.</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dc:creator>
  <cp:keywords/>
  <dc:description/>
  <cp:lastModifiedBy>Ciriolo</cp:lastModifiedBy>
  <cp:revision>4</cp:revision>
  <cp:lastPrinted>2019-08-27T13:49:00Z</cp:lastPrinted>
  <dcterms:created xsi:type="dcterms:W3CDTF">2019-08-27T13:50:00Z</dcterms:created>
  <dcterms:modified xsi:type="dcterms:W3CDTF">2019-08-27T14:09:00Z</dcterms:modified>
</cp:coreProperties>
</file>