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55" w:rsidRPr="003B0C9F" w:rsidRDefault="00D51A55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DOMANDA DI VOTO A DOMICILIO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(1)</w:t>
      </w:r>
    </w:p>
    <w:p w:rsidR="00D51A55" w:rsidRPr="003B0C9F" w:rsidRDefault="00D51A55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:rsidR="00D51A55" w:rsidRDefault="00D51A55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:rsidR="00D51A55" w:rsidRDefault="00D51A55" w:rsidP="003B0C9F">
      <w:pPr>
        <w:pStyle w:val="Default"/>
      </w:pPr>
    </w:p>
    <w:p w:rsidR="00D51A55" w:rsidRDefault="00D51A55" w:rsidP="003B0C9F">
      <w:pPr>
        <w:pStyle w:val="Default"/>
      </w:pPr>
    </w:p>
    <w:p w:rsidR="00D51A55" w:rsidRPr="003B0C9F" w:rsidRDefault="00D51A55" w:rsidP="003B0C9F">
      <w:pPr>
        <w:pStyle w:val="Default"/>
      </w:pPr>
    </w:p>
    <w:p w:rsidR="00D51A55" w:rsidRPr="003B0C9F" w:rsidRDefault="00D51A55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  <w:t xml:space="preserve">                          </w:t>
      </w:r>
      <w:r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:rsidR="00D51A55" w:rsidRPr="00ED6098" w:rsidRDefault="00D51A55" w:rsidP="000031A3">
      <w:pPr>
        <w:pStyle w:val="CM6"/>
        <w:spacing w:after="0"/>
        <w:jc w:val="right"/>
        <w:rPr>
          <w:rFonts w:ascii="Times New Roman" w:hAnsi="Times New Roman"/>
          <w:color w:val="221E1F"/>
          <w:sz w:val="28"/>
          <w:szCs w:val="28"/>
        </w:rPr>
      </w:pPr>
      <w:r w:rsidRPr="00ED6098">
        <w:rPr>
          <w:rFonts w:ascii="Times New Roman" w:hAnsi="Times New Roman"/>
          <w:color w:val="221E1F"/>
          <w:sz w:val="28"/>
          <w:szCs w:val="28"/>
        </w:rPr>
        <w:t xml:space="preserve">del Comune di POGGIARDO </w:t>
      </w:r>
    </w:p>
    <w:p w:rsidR="00D51A55" w:rsidRPr="003B0C9F" w:rsidRDefault="00D51A55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D51A55" w:rsidRDefault="00D51A55" w:rsidP="00F22890">
      <w:pPr>
        <w:pStyle w:val="Default"/>
        <w:rPr>
          <w:rFonts w:ascii="Times New Roman" w:hAnsi="Times New Roman" w:cs="Times New Roman"/>
        </w:rPr>
      </w:pPr>
    </w:p>
    <w:p w:rsidR="00D51A55" w:rsidRPr="003B0C9F" w:rsidRDefault="00D51A55" w:rsidP="00F22890">
      <w:pPr>
        <w:pStyle w:val="Default"/>
        <w:rPr>
          <w:rFonts w:ascii="Times New Roman" w:hAnsi="Times New Roman" w:cs="Times New Roman"/>
        </w:rPr>
      </w:pPr>
    </w:p>
    <w:p w:rsidR="00D51A55" w:rsidRPr="003B0C9F" w:rsidRDefault="00D51A55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Pr="003B0C9F">
        <w:rPr>
          <w:rFonts w:ascii="Times New Roman" w:hAnsi="Times New Roman"/>
          <w:color w:val="221E1F"/>
          <w:sz w:val="22"/>
          <w:szCs w:val="22"/>
        </w:rPr>
        <w:t xml:space="preserve"> sottoscritt__________</w:t>
      </w:r>
      <w:r>
        <w:rPr>
          <w:rFonts w:ascii="Times New Roman" w:hAnsi="Times New Roman"/>
          <w:color w:val="221E1F"/>
          <w:sz w:val="22"/>
          <w:szCs w:val="22"/>
        </w:rPr>
        <w:t>______________</w:t>
      </w:r>
      <w:r w:rsidRPr="003B0C9F">
        <w:rPr>
          <w:rFonts w:ascii="Times New Roman" w:hAnsi="Times New Roman"/>
          <w:color w:val="221E1F"/>
          <w:sz w:val="22"/>
          <w:szCs w:val="22"/>
        </w:rPr>
        <w:t>________</w:t>
      </w:r>
      <w:r>
        <w:rPr>
          <w:rFonts w:ascii="Times New Roman" w:hAnsi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/>
          <w:color w:val="221E1F"/>
          <w:sz w:val="22"/>
          <w:szCs w:val="22"/>
        </w:rPr>
        <w:t>_____________________________________________ nat___ a _____________</w:t>
      </w:r>
      <w:r>
        <w:rPr>
          <w:rFonts w:ascii="Times New Roman" w:hAnsi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>
        <w:rPr>
          <w:rFonts w:ascii="Times New Roman" w:hAnsi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>
        <w:rPr>
          <w:rFonts w:ascii="Times New Roman" w:hAnsi="Times New Roman"/>
          <w:color w:val="221E1F"/>
          <w:sz w:val="22"/>
          <w:szCs w:val="22"/>
        </w:rPr>
        <w:t>____________</w:t>
      </w:r>
      <w:r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___________________________________</w:t>
      </w:r>
      <w:r>
        <w:rPr>
          <w:rFonts w:ascii="Times New Roman" w:hAnsi="Times New Roman"/>
          <w:color w:val="221E1F"/>
          <w:sz w:val="22"/>
          <w:szCs w:val="22"/>
        </w:rPr>
        <w:t>_________________________</w:t>
      </w:r>
      <w:r w:rsidRPr="003B0C9F">
        <w:rPr>
          <w:rFonts w:ascii="Times New Roman" w:hAnsi="Times New Roman"/>
          <w:color w:val="221E1F"/>
          <w:sz w:val="22"/>
          <w:szCs w:val="22"/>
        </w:rPr>
        <w:t>____ essendo effett</w:t>
      </w:r>
      <w:r>
        <w:rPr>
          <w:rFonts w:ascii="Times New Roman" w:hAnsi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:rsidR="00D51A55" w:rsidRPr="003B0C9F" w:rsidRDefault="00D51A55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Pr="003B0C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</w:t>
      </w:r>
      <w:r>
        <w:rPr>
          <w:rFonts w:ascii="Times New Roman" w:hAnsi="Times New Roman" w:cs="Times New Roman"/>
          <w:color w:val="221E1F"/>
          <w:sz w:val="22"/>
          <w:szCs w:val="22"/>
        </w:rPr>
        <w:t>o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Pr="003B0C9F">
        <w:rPr>
          <w:rFonts w:ascii="Times New Roman" w:hAnsi="Times New Roman" w:cs="Times New Roman"/>
          <w:sz w:val="22"/>
          <w:szCs w:val="22"/>
        </w:rPr>
        <w:t>;</w:t>
      </w:r>
    </w:p>
    <w:p w:rsidR="00D51A55" w:rsidRPr="003B0C9F" w:rsidRDefault="00D51A55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</w:p>
    <w:p w:rsidR="00D51A55" w:rsidRPr="003B0C9F" w:rsidRDefault="00D51A55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>
        <w:rPr>
          <w:rFonts w:ascii="Times New Roman" w:hAnsi="Times New Roman" w:cs="Times New Roman"/>
          <w:sz w:val="22"/>
          <w:szCs w:val="22"/>
        </w:rPr>
        <w:tab/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:rsidR="00D51A55" w:rsidRPr="003B0C9F" w:rsidRDefault="00D51A55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:rsidR="00D51A55" w:rsidRPr="003B0C9F" w:rsidRDefault="00D51A55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_____________ presso l'abitazione sita in via ________________________________________</w:t>
      </w:r>
      <w:r>
        <w:rPr>
          <w:rFonts w:ascii="Times New Roman" w:hAnsi="Times New Roman" w:cs="Times New Roman"/>
          <w:color w:val="221E1F"/>
          <w:sz w:val="22"/>
          <w:szCs w:val="22"/>
        </w:rPr>
        <w:t>_______________________________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:rsidR="00D51A55" w:rsidRPr="003B0C9F" w:rsidRDefault="00D51A55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:rsidR="00D51A55" w:rsidRDefault="00D51A55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>
        <w:rPr>
          <w:rFonts w:ascii="Times New Roman" w:hAnsi="Times New Roman" w:cs="Times New Roman"/>
          <w:color w:val="221E1F"/>
          <w:sz w:val="22"/>
          <w:szCs w:val="22"/>
        </w:rPr>
        <w:tab/>
        <w:t>copia fotostatica della tessera elettorale;</w:t>
      </w:r>
    </w:p>
    <w:p w:rsidR="00D51A55" w:rsidRPr="003B0C9F" w:rsidRDefault="00D51A55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>
        <w:rPr>
          <w:rFonts w:ascii="Times New Roman" w:hAnsi="Times New Roman" w:cs="Times New Roman"/>
          <w:color w:val="221E1F"/>
          <w:sz w:val="22"/>
          <w:szCs w:val="22"/>
        </w:rPr>
        <w:tab/>
        <w:t>un certificato medico della competente Autorità Sanitaria Locale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l'esistenza delle condizioni di infermità di cui al comma 1 dell'art. 1 della Legge n. 46/2009, con prognosi di 60 giorni decorrenti dalla data di rilascio</w:t>
      </w:r>
      <w:r w:rsidRPr="00AE416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:rsidR="00D51A55" w:rsidRPr="003B0C9F" w:rsidRDefault="00D51A55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:rsidR="00D51A55" w:rsidRPr="003B0C9F" w:rsidRDefault="00D51A55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>
        <w:rPr>
          <w:rFonts w:ascii="Times New Roman" w:hAnsi="Times New Roman" w:cs="Times New Roman"/>
          <w:color w:val="221E1F"/>
          <w:sz w:val="22"/>
          <w:szCs w:val="22"/>
        </w:rPr>
        <w:tab/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certificato medico </w:t>
      </w:r>
      <w:r>
        <w:rPr>
          <w:rFonts w:ascii="Times New Roman" w:hAnsi="Times New Roman" w:cs="Times New Roman"/>
          <w:color w:val="221E1F"/>
          <w:sz w:val="22"/>
          <w:szCs w:val="22"/>
        </w:rPr>
        <w:t>della competente Autorità Sanitaria Locale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la condizione di dipendenza continuativa e vitale da apparecchiature elettromedicali</w:t>
      </w:r>
      <w:r w:rsidRPr="00413E3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:rsidR="00D51A55" w:rsidRPr="003B0C9F" w:rsidRDefault="00D51A55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Resto in attesa di ricevere la prescritta attestazione che da diritto all'esercizio di voto a domicilio.</w:t>
      </w:r>
    </w:p>
    <w:p w:rsidR="00D51A55" w:rsidRPr="003B0C9F" w:rsidRDefault="00D51A55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D51A55" w:rsidRPr="003B0C9F" w:rsidRDefault="00D51A55" w:rsidP="00F22890">
      <w:pPr>
        <w:pStyle w:val="Default"/>
        <w:rPr>
          <w:rFonts w:ascii="Times New Roman" w:hAnsi="Times New Roman" w:cs="Times New Roman"/>
        </w:rPr>
      </w:pPr>
    </w:p>
    <w:p w:rsidR="00D51A55" w:rsidRDefault="00D51A55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:rsidR="00D51A55" w:rsidRDefault="00D51A55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:rsidR="00D51A55" w:rsidRPr="003B0C9F" w:rsidRDefault="00D51A55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:rsidR="00D51A55" w:rsidRPr="003B0C9F" w:rsidRDefault="00D51A55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:rsidR="00D51A55" w:rsidRPr="003B0C9F" w:rsidRDefault="00D51A55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D51A55" w:rsidRPr="003B0C9F" w:rsidRDefault="00D51A55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D51A55" w:rsidRPr="003B0C9F" w:rsidRDefault="00D51A55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D51A55" w:rsidRDefault="00D51A55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D51A55" w:rsidRPr="003B0C9F" w:rsidRDefault="00D51A55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D51A55" w:rsidRPr="003B0C9F" w:rsidRDefault="00D51A55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:rsidR="00D51A55" w:rsidRPr="003B0C9F" w:rsidRDefault="00D51A55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Il certificato non deve essere in data  anteriore al 45° giorno antecedente la votazione.</w:t>
      </w:r>
    </w:p>
    <w:sectPr w:rsidR="00D51A55" w:rsidRPr="003B0C9F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A55" w:rsidRDefault="00D51A55" w:rsidP="00F22890">
      <w:pPr>
        <w:spacing w:after="0" w:line="240" w:lineRule="auto"/>
      </w:pPr>
      <w:r>
        <w:separator/>
      </w:r>
    </w:p>
  </w:endnote>
  <w:endnote w:type="continuationSeparator" w:id="0">
    <w:p w:rsidR="00D51A55" w:rsidRDefault="00D51A55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A55" w:rsidRDefault="00D51A55" w:rsidP="00F22890">
      <w:pPr>
        <w:spacing w:after="0" w:line="240" w:lineRule="auto"/>
      </w:pPr>
      <w:r>
        <w:separator/>
      </w:r>
    </w:p>
  </w:footnote>
  <w:footnote w:type="continuationSeparator" w:id="0">
    <w:p w:rsidR="00D51A55" w:rsidRDefault="00D51A55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A55" w:rsidRPr="00F22890" w:rsidRDefault="00D51A55" w:rsidP="00F22890">
    <w:pPr>
      <w:pStyle w:val="Header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7E62EC"/>
    <w:multiLevelType w:val="hybridMultilevel"/>
    <w:tmpl w:val="6F554F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9B7DD6D"/>
    <w:multiLevelType w:val="hybridMultilevel"/>
    <w:tmpl w:val="1F6E21E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2F285F3"/>
    <w:multiLevelType w:val="hybridMultilevel"/>
    <w:tmpl w:val="8F906B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multiLevelType w:val="hybridMultilevel"/>
    <w:tmpl w:val="A35CA9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890"/>
    <w:rsid w:val="000031A3"/>
    <w:rsid w:val="00010E9E"/>
    <w:rsid w:val="002705D9"/>
    <w:rsid w:val="003B0C9F"/>
    <w:rsid w:val="00413E3C"/>
    <w:rsid w:val="00482BDC"/>
    <w:rsid w:val="00553578"/>
    <w:rsid w:val="00575A15"/>
    <w:rsid w:val="005D335D"/>
    <w:rsid w:val="009E6EB8"/>
    <w:rsid w:val="00AE4162"/>
    <w:rsid w:val="00D14D68"/>
    <w:rsid w:val="00D51A55"/>
    <w:rsid w:val="00DD626F"/>
    <w:rsid w:val="00ED1EA4"/>
    <w:rsid w:val="00ED6098"/>
    <w:rsid w:val="00F22890"/>
    <w:rsid w:val="00FE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Header">
    <w:name w:val="header"/>
    <w:basedOn w:val="Normal"/>
    <w:link w:val="HeaderChar1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74E"/>
    <w:rPr>
      <w:rFonts w:cs="Times New Roman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F22890"/>
    <w:rPr>
      <w:rFonts w:cs="Times New Roman"/>
    </w:rPr>
  </w:style>
  <w:style w:type="paragraph" w:styleId="Footer">
    <w:name w:val="footer"/>
    <w:basedOn w:val="Normal"/>
    <w:link w:val="FooterChar1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74E"/>
    <w:rPr>
      <w:rFonts w:cs="Times New Roman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337</Words>
  <Characters>1922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VOTO A DOMICILIO(1)</dc:title>
  <dc:subject/>
  <dc:creator>pierluigi</dc:creator>
  <cp:keywords/>
  <dc:description/>
  <cp:lastModifiedBy>luigi</cp:lastModifiedBy>
  <cp:revision>2</cp:revision>
  <cp:lastPrinted>2022-05-02T09:39:00Z</cp:lastPrinted>
  <dcterms:created xsi:type="dcterms:W3CDTF">2022-05-03T06:54:00Z</dcterms:created>
  <dcterms:modified xsi:type="dcterms:W3CDTF">2022-05-03T06:54:00Z</dcterms:modified>
</cp:coreProperties>
</file>